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7FD" w:rsidRPr="006B164F" w:rsidRDefault="00591A92" w:rsidP="00D457FD">
      <w:pPr>
        <w:rPr>
          <w:rFonts w:ascii="XCCW Joined PC61c" w:hAnsi="XCCW Joined PC61c"/>
          <w:b/>
          <w:szCs w:val="36"/>
        </w:rPr>
      </w:pPr>
      <w:r w:rsidRPr="006B164F">
        <w:rPr>
          <w:rFonts w:ascii="XCCW Joined PC61c" w:hAnsi="XCCW Joined PC61c"/>
          <w:b/>
          <w:noProof/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4542155</wp:posOffset>
            </wp:positionH>
            <wp:positionV relativeFrom="paragraph">
              <wp:posOffset>-609600</wp:posOffset>
            </wp:positionV>
            <wp:extent cx="1056640" cy="899795"/>
            <wp:effectExtent l="0" t="0" r="0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64F">
        <w:rPr>
          <w:rFonts w:ascii="XCCW Joined PC61c" w:hAnsi="XCCW Joined PC61c"/>
          <w:b/>
          <w:noProof/>
          <w:sz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5665470</wp:posOffset>
            </wp:positionH>
            <wp:positionV relativeFrom="paragraph">
              <wp:posOffset>-628650</wp:posOffset>
            </wp:positionV>
            <wp:extent cx="886460" cy="1123950"/>
            <wp:effectExtent l="0" t="0" r="8890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06C" w:rsidRPr="006B164F">
        <w:rPr>
          <w:rFonts w:ascii="XCCW Joined PC61c" w:hAnsi="XCCW Joined PC61c"/>
          <w:b/>
          <w:szCs w:val="36"/>
        </w:rPr>
        <w:t>Da</w:t>
      </w:r>
      <w:r w:rsidR="00A8706C" w:rsidRPr="006B164F">
        <w:rPr>
          <w:rFonts w:ascii="XCCW Joined PC61a" w:hAnsi="XCCW Joined PC61a"/>
          <w:b/>
          <w:szCs w:val="36"/>
        </w:rPr>
        <w:t>te</w:t>
      </w:r>
      <w:proofErr w:type="gramStart"/>
      <w:r w:rsidR="00A8706C" w:rsidRPr="006B164F">
        <w:rPr>
          <w:rFonts w:ascii="XCCW Joined PC61a" w:hAnsi="XCCW Joined PC61a"/>
          <w:b/>
          <w:szCs w:val="36"/>
        </w:rPr>
        <w:t>:</w:t>
      </w:r>
      <w:r w:rsidR="00A8706C" w:rsidRPr="006B164F">
        <w:rPr>
          <w:rFonts w:ascii="XCCW Joined PC61c" w:hAnsi="XCCW Joined PC61c"/>
          <w:b/>
          <w:szCs w:val="36"/>
        </w:rPr>
        <w:t>_</w:t>
      </w:r>
      <w:proofErr w:type="gramEnd"/>
      <w:r w:rsidR="00A8706C" w:rsidRPr="006B164F">
        <w:rPr>
          <w:rFonts w:ascii="XCCW Joined PC61c" w:hAnsi="XCCW Joined PC61c"/>
          <w:b/>
          <w:szCs w:val="36"/>
        </w:rPr>
        <w:t>__________________</w:t>
      </w:r>
      <w:r w:rsidR="00A8706C" w:rsidRPr="006B164F">
        <w:rPr>
          <w:rFonts w:ascii="XCCW Joined PC61c" w:hAnsi="XCCW Joined PC61c"/>
          <w:b/>
          <w:noProof/>
          <w:sz w:val="18"/>
        </w:rPr>
        <w:t xml:space="preserve"> </w:t>
      </w:r>
    </w:p>
    <w:p w:rsidR="00A8706C" w:rsidRPr="006B164F" w:rsidRDefault="00591A92" w:rsidP="00D457FD">
      <w:pPr>
        <w:rPr>
          <w:rFonts w:ascii="XCCW Joined PC61c" w:hAnsi="XCCW Joined PC61c"/>
          <w:b/>
          <w:szCs w:val="36"/>
        </w:rPr>
      </w:pPr>
      <w:r w:rsidRPr="006B164F">
        <w:rPr>
          <w:rFonts w:ascii="XCCW Joined PC61c" w:hAnsi="XCCW Joined PC61c"/>
          <w:b/>
          <w:noProof/>
          <w:sz w:val="1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4377690</wp:posOffset>
            </wp:positionH>
            <wp:positionV relativeFrom="paragraph">
              <wp:posOffset>121920</wp:posOffset>
            </wp:positionV>
            <wp:extent cx="1260475" cy="744855"/>
            <wp:effectExtent l="0" t="0" r="0" b="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D3F" w:rsidRDefault="00A8706C" w:rsidP="00D457FD">
      <w:pPr>
        <w:rPr>
          <w:rFonts w:ascii="XCCW Joined PC61c" w:hAnsi="XCCW Joined PC61c"/>
          <w:b/>
          <w:szCs w:val="36"/>
          <w:u w:val="single"/>
        </w:rPr>
      </w:pPr>
      <w:r w:rsidRPr="00CB5B22">
        <w:rPr>
          <w:rFonts w:ascii="XCCW Joined PC61c" w:hAnsi="XCCW Joined PC61c"/>
          <w:b/>
          <w:szCs w:val="36"/>
          <w:u w:val="single"/>
        </w:rPr>
        <w:t>Co</w:t>
      </w:r>
      <w:r w:rsidRPr="00CB5B22">
        <w:rPr>
          <w:rFonts w:ascii="XCCW Joined PC61b" w:hAnsi="XCCW Joined PC61b"/>
          <w:b/>
          <w:szCs w:val="36"/>
          <w:u w:val="single"/>
        </w:rPr>
        <w:t>m</w:t>
      </w:r>
      <w:r w:rsidRPr="00CB5B22">
        <w:rPr>
          <w:rFonts w:ascii="XCCW Joined PC61a" w:hAnsi="XCCW Joined PC61a"/>
          <w:b/>
          <w:szCs w:val="36"/>
          <w:u w:val="single"/>
        </w:rPr>
        <w:t>p</w:t>
      </w:r>
      <w:r w:rsidRPr="00CB5B22">
        <w:rPr>
          <w:rFonts w:ascii="XCCW Joined PC61c" w:hAnsi="XCCW Joined PC61c"/>
          <w:b/>
          <w:szCs w:val="36"/>
          <w:u w:val="single"/>
        </w:rPr>
        <w:t>r</w:t>
      </w:r>
      <w:r w:rsidRPr="00CB5B22">
        <w:rPr>
          <w:rFonts w:ascii="XCCW Joined PC61b" w:hAnsi="XCCW Joined PC61b"/>
          <w:b/>
          <w:szCs w:val="36"/>
          <w:u w:val="single"/>
        </w:rPr>
        <w:t>e</w:t>
      </w:r>
      <w:r w:rsidRPr="00CB5B22">
        <w:rPr>
          <w:rFonts w:ascii="XCCW Joined PC61a" w:hAnsi="XCCW Joined PC61a"/>
          <w:b/>
          <w:szCs w:val="36"/>
          <w:u w:val="single"/>
        </w:rPr>
        <w:t>hens</w:t>
      </w:r>
      <w:r w:rsidRPr="00CB5B22">
        <w:rPr>
          <w:rFonts w:ascii="XCCW Joined PC61c" w:hAnsi="XCCW Joined PC61c"/>
          <w:b/>
          <w:szCs w:val="36"/>
          <w:u w:val="single"/>
        </w:rPr>
        <w:t>i</w:t>
      </w:r>
      <w:r w:rsidRPr="00CB5B22">
        <w:rPr>
          <w:rFonts w:ascii="XCCW Joined PC61a" w:hAnsi="XCCW Joined PC61a"/>
          <w:b/>
          <w:szCs w:val="36"/>
          <w:u w:val="single"/>
        </w:rPr>
        <w:t>o</w:t>
      </w:r>
      <w:r w:rsidRPr="00CB5B22">
        <w:rPr>
          <w:rFonts w:ascii="XCCW Joined PC61b" w:hAnsi="XCCW Joined PC61b"/>
          <w:b/>
          <w:szCs w:val="36"/>
          <w:u w:val="single"/>
        </w:rPr>
        <w:t>n</w:t>
      </w:r>
      <w:r w:rsidRPr="00CB5B22">
        <w:rPr>
          <w:rFonts w:ascii="XCCW Joined PC61a" w:hAnsi="XCCW Joined PC61a"/>
          <w:b/>
          <w:szCs w:val="36"/>
          <w:u w:val="single"/>
        </w:rPr>
        <w:t xml:space="preserve"> </w:t>
      </w:r>
      <w:r w:rsidRPr="00CB5B22">
        <w:rPr>
          <w:rFonts w:ascii="XCCW Joined PC61c" w:hAnsi="XCCW Joined PC61c"/>
          <w:b/>
          <w:szCs w:val="36"/>
          <w:u w:val="single"/>
        </w:rPr>
        <w:t>Qu</w:t>
      </w:r>
      <w:r w:rsidRPr="00CB5B22">
        <w:rPr>
          <w:rFonts w:ascii="XCCW Joined PC61a" w:hAnsi="XCCW Joined PC61a"/>
          <w:b/>
          <w:szCs w:val="36"/>
          <w:u w:val="single"/>
        </w:rPr>
        <w:t>es</w:t>
      </w:r>
      <w:r w:rsidRPr="00CB5B22">
        <w:rPr>
          <w:rFonts w:ascii="XCCW Joined PC61c" w:hAnsi="XCCW Joined PC61c"/>
          <w:b/>
          <w:szCs w:val="36"/>
          <w:u w:val="single"/>
        </w:rPr>
        <w:t>t</w:t>
      </w:r>
      <w:r w:rsidRPr="00CB5B22">
        <w:rPr>
          <w:rFonts w:ascii="XCCW Joined PC61a" w:hAnsi="XCCW Joined PC61a"/>
          <w:b/>
          <w:szCs w:val="36"/>
          <w:u w:val="single"/>
        </w:rPr>
        <w:t>io</w:t>
      </w:r>
      <w:r w:rsidRPr="00CB5B22">
        <w:rPr>
          <w:rFonts w:ascii="XCCW Joined PC61b" w:hAnsi="XCCW Joined PC61b"/>
          <w:b/>
          <w:szCs w:val="36"/>
          <w:u w:val="single"/>
        </w:rPr>
        <w:t>n</w:t>
      </w:r>
      <w:r w:rsidRPr="00CB5B22">
        <w:rPr>
          <w:rFonts w:ascii="XCCW Joined PC61a" w:hAnsi="XCCW Joined PC61a"/>
          <w:b/>
          <w:szCs w:val="36"/>
          <w:u w:val="single"/>
        </w:rPr>
        <w:t>s</w:t>
      </w:r>
      <w:r w:rsidRPr="00CB5B22">
        <w:rPr>
          <w:rFonts w:ascii="XCCW Joined PC61c" w:hAnsi="XCCW Joined PC61c"/>
          <w:b/>
          <w:szCs w:val="36"/>
          <w:u w:val="single"/>
        </w:rPr>
        <w:t xml:space="preserve"> </w:t>
      </w:r>
      <w:r w:rsidR="00995CBA" w:rsidRPr="00CB5B22">
        <w:rPr>
          <w:rFonts w:ascii="XCCW Joined PC61c" w:hAnsi="XCCW Joined PC61c"/>
          <w:b/>
          <w:szCs w:val="36"/>
          <w:u w:val="single"/>
        </w:rPr>
        <w:t>–</w:t>
      </w:r>
      <w:r w:rsidRPr="00CB5B22">
        <w:rPr>
          <w:rFonts w:ascii="XCCW Joined PC61c" w:hAnsi="XCCW Joined PC61c"/>
          <w:b/>
          <w:szCs w:val="36"/>
          <w:u w:val="single"/>
        </w:rPr>
        <w:t xml:space="preserve"> </w:t>
      </w:r>
      <w:r w:rsidR="007A158B">
        <w:rPr>
          <w:rFonts w:ascii="XCCW Joined PC61c" w:hAnsi="XCCW Joined PC61c"/>
          <w:b/>
          <w:szCs w:val="36"/>
          <w:u w:val="single"/>
        </w:rPr>
        <w:t xml:space="preserve">Chapter </w:t>
      </w:r>
      <w:r w:rsidR="007A4D3F">
        <w:rPr>
          <w:rFonts w:ascii="XCCW Joined PC61c" w:hAnsi="XCCW Joined PC61c"/>
          <w:b/>
          <w:szCs w:val="36"/>
          <w:u w:val="single"/>
        </w:rPr>
        <w:t>16 and</w:t>
      </w:r>
    </w:p>
    <w:p w:rsidR="007A158B" w:rsidRDefault="007A4D3F" w:rsidP="00D457FD">
      <w:pPr>
        <w:rPr>
          <w:rFonts w:ascii="XCCW Joined PC61c" w:hAnsi="XCCW Joined PC61c"/>
          <w:b/>
          <w:szCs w:val="36"/>
          <w:u w:val="single"/>
        </w:rPr>
      </w:pPr>
      <w:r>
        <w:rPr>
          <w:rFonts w:ascii="XCCW Joined PC61c" w:hAnsi="XCCW Joined PC61c"/>
          <w:b/>
          <w:szCs w:val="36"/>
          <w:u w:val="single"/>
        </w:rPr>
        <w:t xml:space="preserve"> 17</w:t>
      </w:r>
    </w:p>
    <w:p w:rsidR="00A8706C" w:rsidRDefault="00A8706C" w:rsidP="00D457FD">
      <w:pPr>
        <w:rPr>
          <w:rFonts w:ascii="XCCW Joined PC61c" w:hAnsi="XCCW Joined PC61c" w:cs="Arial"/>
        </w:rPr>
      </w:pPr>
    </w:p>
    <w:p w:rsidR="007A4D3F" w:rsidRDefault="007A4D3F" w:rsidP="00D457FD">
      <w:pPr>
        <w:rPr>
          <w:rFonts w:ascii="XCCW Joined PC61c" w:hAnsi="XCCW Joined PC61c" w:cs="Arial"/>
        </w:rPr>
      </w:pPr>
      <w:r>
        <w:rPr>
          <w:rFonts w:ascii="XCCW Joined PC61c" w:hAnsi="XCCW Joined PC61c" w:cs="Arial"/>
        </w:rPr>
        <w:t>Chapter 16</w:t>
      </w:r>
    </w:p>
    <w:p w:rsidR="007A4D3F" w:rsidRPr="00CB5B22" w:rsidRDefault="007A4D3F" w:rsidP="00D457FD">
      <w:pPr>
        <w:rPr>
          <w:rFonts w:ascii="XCCW Joined PC61c" w:hAnsi="XCCW Joined PC61c" w:cs="Arial"/>
        </w:rPr>
      </w:pPr>
    </w:p>
    <w:p w:rsidR="005F2959" w:rsidRDefault="001B7AB5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  <w:proofErr w:type="gramStart"/>
      <w:r>
        <w:rPr>
          <w:rFonts w:ascii="XCCW Joined PC61c" w:hAnsi="XCCW Joined PC61c" w:cs="Arial"/>
          <w:sz w:val="20"/>
          <w:szCs w:val="20"/>
        </w:rPr>
        <w:t>1.</w:t>
      </w:r>
      <w:r w:rsidR="007A4D3F">
        <w:rPr>
          <w:rFonts w:ascii="XCCW Joined PC61c" w:hAnsi="XCCW Joined PC61c" w:cs="Arial"/>
          <w:sz w:val="20"/>
          <w:szCs w:val="20"/>
        </w:rPr>
        <w:t>What</w:t>
      </w:r>
      <w:proofErr w:type="gramEnd"/>
      <w:r w:rsidR="007A4D3F">
        <w:rPr>
          <w:rFonts w:ascii="XCCW Joined PC61c" w:hAnsi="XCCW Joined PC61c" w:cs="Arial"/>
          <w:sz w:val="20"/>
          <w:szCs w:val="20"/>
        </w:rPr>
        <w:t xml:space="preserve"> phrases on p196 lets the reader know that the Green Death is badly injured? There are three you could use.</w:t>
      </w:r>
    </w:p>
    <w:p w:rsidR="001B7AB5" w:rsidRDefault="001B7AB5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</w:p>
    <w:p w:rsidR="001B7AB5" w:rsidRDefault="001B7AB5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  <w:r>
        <w:rPr>
          <w:rFonts w:ascii="XCCW Joined PC61c" w:hAnsi="XCCW Joined PC61c" w:cs="Arial"/>
          <w:sz w:val="20"/>
          <w:szCs w:val="20"/>
        </w:rPr>
        <w:t>___________________________________________________________________________________</w:t>
      </w:r>
    </w:p>
    <w:p w:rsidR="001B7AB5" w:rsidRDefault="001B7AB5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</w:p>
    <w:p w:rsidR="001B7AB5" w:rsidRDefault="001B7AB5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  <w:r>
        <w:rPr>
          <w:rFonts w:ascii="XCCW Joined PC61c" w:hAnsi="XCCW Joined PC61c" w:cs="Arial"/>
          <w:sz w:val="20"/>
          <w:szCs w:val="20"/>
        </w:rPr>
        <w:t>___________________________________________________________________________________</w:t>
      </w:r>
    </w:p>
    <w:p w:rsidR="001B7AB5" w:rsidRDefault="001B7AB5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  <w:r>
        <w:rPr>
          <w:rFonts w:ascii="XCCW Joined PC61c" w:hAnsi="XCCW Joined PC61c" w:cs="Arial"/>
          <w:sz w:val="20"/>
          <w:szCs w:val="20"/>
        </w:rPr>
        <w:t>2 marks</w:t>
      </w:r>
    </w:p>
    <w:p w:rsidR="005F2959" w:rsidRDefault="005F2959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</w:p>
    <w:p w:rsidR="00276E97" w:rsidRDefault="009A32F9" w:rsidP="00276E97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  <w:r>
        <w:rPr>
          <w:rFonts w:ascii="XCCW Joined PC61c" w:hAnsi="XCCW Joined PC61c" w:cs="Arial"/>
          <w:sz w:val="20"/>
          <w:szCs w:val="20"/>
        </w:rPr>
        <w:t xml:space="preserve">2. </w:t>
      </w:r>
      <w:r w:rsidR="007A4D3F">
        <w:rPr>
          <w:rFonts w:ascii="XCCW Joined PC61c" w:hAnsi="XCCW Joined PC61c" w:cs="Arial"/>
          <w:sz w:val="20"/>
          <w:szCs w:val="20"/>
        </w:rPr>
        <w:t>How does the Green Death make the boys come out of the bracken?</w:t>
      </w:r>
    </w:p>
    <w:p w:rsidR="007A4D3F" w:rsidRDefault="007A4D3F" w:rsidP="00276E97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</w:p>
    <w:p w:rsidR="009A32F9" w:rsidRDefault="009A32F9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  <w:r>
        <w:rPr>
          <w:rFonts w:ascii="XCCW Joined PC61c" w:hAnsi="XCCW Joined PC61c" w:cs="Arial"/>
          <w:sz w:val="20"/>
          <w:szCs w:val="20"/>
        </w:rPr>
        <w:t>____________________________________________________________________________________</w:t>
      </w:r>
    </w:p>
    <w:p w:rsidR="009A32F9" w:rsidRDefault="00276E97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  <w:r>
        <w:rPr>
          <w:rFonts w:ascii="XCCW Joined PC61c" w:hAnsi="XCCW Joined PC61c" w:cs="Arial"/>
          <w:sz w:val="20"/>
          <w:szCs w:val="20"/>
        </w:rPr>
        <w:t>1 mark</w:t>
      </w:r>
    </w:p>
    <w:p w:rsidR="00A01BCA" w:rsidRDefault="00A01BCA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</w:p>
    <w:p w:rsidR="00A01BCA" w:rsidRDefault="00A01BCA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  <w:r>
        <w:rPr>
          <w:rFonts w:ascii="XCCW Joined PC61c" w:hAnsi="XCCW Joined PC61c" w:cs="Arial"/>
          <w:sz w:val="20"/>
          <w:szCs w:val="20"/>
        </w:rPr>
        <w:t xml:space="preserve">3. </w:t>
      </w:r>
      <w:r w:rsidR="007A4D3F">
        <w:rPr>
          <w:rFonts w:ascii="XCCW Joined PC61c" w:hAnsi="XCCW Joined PC61c" w:cs="Arial"/>
          <w:sz w:val="20"/>
          <w:szCs w:val="20"/>
        </w:rPr>
        <w:t>Think of three other words that mean the same as cavernous.</w:t>
      </w:r>
    </w:p>
    <w:p w:rsidR="00276E97" w:rsidRDefault="00276E97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</w:p>
    <w:p w:rsidR="00A01BCA" w:rsidRDefault="00A01BCA" w:rsidP="00A01BCA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  <w:r>
        <w:rPr>
          <w:rFonts w:ascii="XCCW Joined PC61c" w:hAnsi="XCCW Joined PC61c" w:cs="Arial"/>
          <w:sz w:val="20"/>
          <w:szCs w:val="20"/>
        </w:rPr>
        <w:t>____________________________________________________________________________________</w:t>
      </w:r>
    </w:p>
    <w:p w:rsidR="00A01BCA" w:rsidRDefault="00A01BCA" w:rsidP="00A01BCA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</w:p>
    <w:p w:rsidR="00A01BCA" w:rsidRDefault="00A01BCA" w:rsidP="00A01BCA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  <w:r>
        <w:rPr>
          <w:rFonts w:ascii="XCCW Joined PC61c" w:hAnsi="XCCW Joined PC61c" w:cs="Arial"/>
          <w:sz w:val="20"/>
          <w:szCs w:val="20"/>
        </w:rPr>
        <w:t>____________________________________________________________________________________</w:t>
      </w:r>
    </w:p>
    <w:p w:rsidR="001B7AB5" w:rsidRDefault="001B7AB5" w:rsidP="00A01BCA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</w:p>
    <w:p w:rsidR="00A01BCA" w:rsidRDefault="00276E97" w:rsidP="00A01BCA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  <w:r>
        <w:rPr>
          <w:rFonts w:ascii="XCCW Joined PC61c" w:hAnsi="XCCW Joined PC61c" w:cs="Arial"/>
          <w:sz w:val="20"/>
          <w:szCs w:val="20"/>
        </w:rPr>
        <w:t>3</w:t>
      </w:r>
      <w:r w:rsidR="00A01BCA">
        <w:rPr>
          <w:rFonts w:ascii="XCCW Joined PC61c" w:hAnsi="XCCW Joined PC61c" w:cs="Arial"/>
          <w:sz w:val="20"/>
          <w:szCs w:val="20"/>
        </w:rPr>
        <w:t xml:space="preserve"> marks</w:t>
      </w:r>
    </w:p>
    <w:p w:rsidR="00A01BCA" w:rsidRDefault="00A01BCA" w:rsidP="00A01BCA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</w:p>
    <w:p w:rsidR="00276E97" w:rsidRPr="007A4D3F" w:rsidRDefault="007A4D3F" w:rsidP="006B164F">
      <w:pPr>
        <w:tabs>
          <w:tab w:val="left" w:pos="3700"/>
        </w:tabs>
        <w:rPr>
          <w:rFonts w:ascii="XCCW Joined PC61c" w:hAnsi="XCCW Joined PC61c" w:cs="Arial"/>
          <w:szCs w:val="20"/>
        </w:rPr>
      </w:pPr>
      <w:r w:rsidRPr="007A4D3F">
        <w:rPr>
          <w:rFonts w:ascii="XCCW Joined PC61c" w:hAnsi="XCCW Joined PC61c" w:cs="Arial"/>
          <w:szCs w:val="20"/>
        </w:rPr>
        <w:t>Chapter17</w:t>
      </w:r>
    </w:p>
    <w:p w:rsidR="007A4D3F" w:rsidRDefault="007A4D3F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</w:p>
    <w:p w:rsidR="00276E97" w:rsidRDefault="00A01BCA" w:rsidP="007A4D3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  <w:r>
        <w:rPr>
          <w:rFonts w:ascii="XCCW Joined PC61c" w:hAnsi="XCCW Joined PC61c" w:cs="Arial"/>
          <w:sz w:val="20"/>
          <w:szCs w:val="20"/>
        </w:rPr>
        <w:t xml:space="preserve">4. </w:t>
      </w:r>
      <w:r w:rsidR="007A4D3F">
        <w:rPr>
          <w:rFonts w:ascii="XCCW Joined PC61c" w:hAnsi="XCCW Joined PC61c" w:cs="Arial"/>
          <w:sz w:val="20"/>
          <w:szCs w:val="20"/>
        </w:rPr>
        <w:t>Why does Hiccup snatch his foot away from the dragon’s throat?</w:t>
      </w:r>
    </w:p>
    <w:p w:rsidR="007A4D3F" w:rsidRDefault="007A4D3F" w:rsidP="007A4D3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</w:p>
    <w:p w:rsidR="00276E97" w:rsidRDefault="00276E97" w:rsidP="00276E97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  <w:r>
        <w:rPr>
          <w:rFonts w:ascii="XCCW Joined PC61c" w:hAnsi="XCCW Joined PC61c" w:cs="Arial"/>
          <w:sz w:val="20"/>
          <w:szCs w:val="20"/>
        </w:rPr>
        <w:t>___________________________________________________________________________________</w:t>
      </w:r>
      <w:r w:rsidR="00A01BCA">
        <w:rPr>
          <w:rFonts w:ascii="XCCW Joined PC61c" w:hAnsi="XCCW Joined PC61c" w:cs="Arial"/>
          <w:sz w:val="20"/>
          <w:szCs w:val="20"/>
        </w:rPr>
        <w:t xml:space="preserve"> </w:t>
      </w:r>
    </w:p>
    <w:p w:rsidR="00276E97" w:rsidRDefault="00276E97" w:rsidP="00276E97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</w:p>
    <w:p w:rsidR="00276E97" w:rsidRDefault="00276E97" w:rsidP="00276E97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  <w:r>
        <w:rPr>
          <w:rFonts w:ascii="XCCW Joined PC61c" w:hAnsi="XCCW Joined PC61c" w:cs="Arial"/>
          <w:sz w:val="20"/>
          <w:szCs w:val="20"/>
        </w:rPr>
        <w:t>___________________________________________________________________________________</w:t>
      </w:r>
    </w:p>
    <w:p w:rsidR="00A01BCA" w:rsidRDefault="00276E97" w:rsidP="00276E97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  <w:r>
        <w:rPr>
          <w:rFonts w:ascii="XCCW Joined PC61c" w:hAnsi="XCCW Joined PC61c" w:cs="Arial"/>
          <w:sz w:val="20"/>
          <w:szCs w:val="20"/>
        </w:rPr>
        <w:t>2 marks</w:t>
      </w:r>
      <w:r w:rsidR="00A01BCA">
        <w:rPr>
          <w:rFonts w:ascii="XCCW Joined PC61c" w:hAnsi="XCCW Joined PC61c" w:cs="Arial"/>
          <w:sz w:val="20"/>
          <w:szCs w:val="20"/>
        </w:rPr>
        <w:t xml:space="preserve">                        </w:t>
      </w:r>
    </w:p>
    <w:p w:rsidR="007A4D3F" w:rsidRDefault="007A4D3F" w:rsidP="00276E97">
      <w:pPr>
        <w:pStyle w:val="TableParagraph"/>
        <w:tabs>
          <w:tab w:val="left" w:pos="454"/>
        </w:tabs>
        <w:kinsoku w:val="0"/>
        <w:overflowPunct w:val="0"/>
        <w:spacing w:before="168" w:line="249" w:lineRule="auto"/>
        <w:ind w:left="453" w:right="154" w:firstLine="0"/>
        <w:jc w:val="both"/>
        <w:rPr>
          <w:rFonts w:ascii="XCCW Joined PC61c" w:eastAsia="Times New Roman" w:hAnsi="XCCW Joined PC61c" w:cs="Arial"/>
          <w:sz w:val="20"/>
          <w:szCs w:val="20"/>
        </w:rPr>
      </w:pPr>
    </w:p>
    <w:p w:rsidR="00276E97" w:rsidRDefault="007A4D3F" w:rsidP="00276E97">
      <w:pPr>
        <w:pStyle w:val="TableParagraph"/>
        <w:tabs>
          <w:tab w:val="left" w:pos="454"/>
        </w:tabs>
        <w:kinsoku w:val="0"/>
        <w:overflowPunct w:val="0"/>
        <w:spacing w:before="168" w:line="249" w:lineRule="auto"/>
        <w:ind w:left="0" w:right="154" w:firstLine="0"/>
        <w:jc w:val="both"/>
        <w:rPr>
          <w:rFonts w:ascii="XCCW Joined PC61c" w:hAnsi="XCCW Joined PC61c"/>
          <w:color w:val="1C1C1C"/>
          <w:spacing w:val="-7"/>
          <w:sz w:val="20"/>
          <w:szCs w:val="20"/>
        </w:rPr>
      </w:pPr>
      <w:r>
        <w:rPr>
          <w:rFonts w:ascii="XCCW Joined PC61c" w:hAnsi="XCCW Joined PC61c"/>
          <w:color w:val="1C1C1C"/>
          <w:spacing w:val="-7"/>
          <w:sz w:val="20"/>
          <w:szCs w:val="20"/>
        </w:rPr>
        <w:t>5</w:t>
      </w:r>
      <w:r w:rsidR="00276E97">
        <w:rPr>
          <w:rFonts w:ascii="XCCW Joined PC61c" w:hAnsi="XCCW Joined PC61c"/>
          <w:color w:val="1C1C1C"/>
          <w:spacing w:val="-7"/>
          <w:sz w:val="20"/>
          <w:szCs w:val="20"/>
        </w:rPr>
        <w:t xml:space="preserve">. </w:t>
      </w:r>
      <w:r>
        <w:rPr>
          <w:rFonts w:ascii="XCCW Joined PC61c" w:hAnsi="XCCW Joined PC61c"/>
          <w:color w:val="1C1C1C"/>
          <w:spacing w:val="-7"/>
          <w:sz w:val="20"/>
          <w:szCs w:val="20"/>
        </w:rPr>
        <w:t>Is it true that the Green Death had intended to swallow Hiccup whole?</w:t>
      </w:r>
    </w:p>
    <w:p w:rsidR="00276E97" w:rsidRDefault="00276E97" w:rsidP="00276E97">
      <w:pPr>
        <w:pStyle w:val="TableParagraph"/>
        <w:tabs>
          <w:tab w:val="left" w:pos="454"/>
        </w:tabs>
        <w:kinsoku w:val="0"/>
        <w:overflowPunct w:val="0"/>
        <w:spacing w:before="168" w:line="249" w:lineRule="auto"/>
        <w:ind w:left="0" w:right="154" w:firstLine="0"/>
        <w:jc w:val="both"/>
        <w:rPr>
          <w:rFonts w:ascii="XCCW Joined PC61c" w:hAnsi="XCCW Joined PC61c"/>
          <w:color w:val="1C1C1C"/>
          <w:spacing w:val="-7"/>
          <w:sz w:val="20"/>
          <w:szCs w:val="20"/>
        </w:rPr>
      </w:pPr>
      <w:r>
        <w:rPr>
          <w:rFonts w:ascii="XCCW Joined PC61c" w:hAnsi="XCCW Joined PC61c"/>
          <w:color w:val="1C1C1C"/>
          <w:spacing w:val="-7"/>
          <w:sz w:val="20"/>
          <w:szCs w:val="20"/>
        </w:rPr>
        <w:t>________________________________________________________________________________________</w:t>
      </w:r>
    </w:p>
    <w:p w:rsidR="00276E97" w:rsidRDefault="00276E97" w:rsidP="00276E97">
      <w:pPr>
        <w:pStyle w:val="TableParagraph"/>
        <w:tabs>
          <w:tab w:val="left" w:pos="454"/>
        </w:tabs>
        <w:kinsoku w:val="0"/>
        <w:overflowPunct w:val="0"/>
        <w:spacing w:before="168" w:line="249" w:lineRule="auto"/>
        <w:ind w:left="0" w:right="154" w:firstLine="0"/>
        <w:jc w:val="both"/>
        <w:rPr>
          <w:rFonts w:ascii="XCCW Joined PC61c" w:hAnsi="XCCW Joined PC61c"/>
          <w:color w:val="1C1C1C"/>
          <w:spacing w:val="-7"/>
          <w:sz w:val="20"/>
          <w:szCs w:val="20"/>
        </w:rPr>
      </w:pPr>
      <w:r>
        <w:rPr>
          <w:rFonts w:ascii="XCCW Joined PC61c" w:hAnsi="XCCW Joined PC61c"/>
          <w:color w:val="1C1C1C"/>
          <w:spacing w:val="-7"/>
          <w:sz w:val="20"/>
          <w:szCs w:val="20"/>
        </w:rPr>
        <w:t>________________________________________________________________________________________</w:t>
      </w:r>
    </w:p>
    <w:p w:rsidR="00A01BCA" w:rsidRDefault="007A4D3F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  <w:r>
        <w:rPr>
          <w:rFonts w:ascii="XCCW Joined PC61c" w:hAnsi="XCCW Joined PC61c" w:cs="Arial"/>
          <w:sz w:val="20"/>
          <w:szCs w:val="20"/>
        </w:rPr>
        <w:t>1 mark</w:t>
      </w:r>
    </w:p>
    <w:p w:rsidR="000C5398" w:rsidRDefault="000C5398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</w:p>
    <w:p w:rsidR="000C5398" w:rsidRDefault="007A4D3F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  <w:r>
        <w:rPr>
          <w:rFonts w:ascii="XCCW Joined PC61c" w:hAnsi="XCCW Joined PC61c" w:cs="Arial"/>
          <w:sz w:val="20"/>
          <w:szCs w:val="20"/>
        </w:rPr>
        <w:lastRenderedPageBreak/>
        <w:t>6</w:t>
      </w:r>
      <w:r w:rsidR="000C5398">
        <w:rPr>
          <w:rFonts w:ascii="XCCW Joined PC61c" w:hAnsi="XCCW Joined PC61c" w:cs="Arial"/>
          <w:sz w:val="20"/>
          <w:szCs w:val="20"/>
        </w:rPr>
        <w:t xml:space="preserve">. </w:t>
      </w:r>
      <w:r>
        <w:rPr>
          <w:rFonts w:ascii="XCCW Joined PC61c" w:hAnsi="XCCW Joined PC61c" w:cs="Arial"/>
          <w:sz w:val="20"/>
          <w:szCs w:val="20"/>
        </w:rPr>
        <w:t>What is the important discovery that Hiccup makes?</w:t>
      </w:r>
    </w:p>
    <w:p w:rsidR="007A4D3F" w:rsidRDefault="007A4D3F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</w:p>
    <w:p w:rsidR="000C5398" w:rsidRDefault="000C5398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  <w:r>
        <w:rPr>
          <w:rFonts w:ascii="XCCW Joined PC61c" w:hAnsi="XCCW Joined PC61c" w:cs="Arial"/>
          <w:sz w:val="20"/>
          <w:szCs w:val="20"/>
        </w:rPr>
        <w:t>___________________________________________________________________________________</w:t>
      </w:r>
    </w:p>
    <w:p w:rsidR="000C5398" w:rsidRDefault="000C5398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</w:p>
    <w:p w:rsidR="000C5398" w:rsidRDefault="000C5398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  <w:r>
        <w:rPr>
          <w:rFonts w:ascii="XCCW Joined PC61c" w:hAnsi="XCCW Joined PC61c" w:cs="Arial"/>
          <w:sz w:val="20"/>
          <w:szCs w:val="20"/>
        </w:rPr>
        <w:t>___________________________________________________________________________________</w:t>
      </w:r>
    </w:p>
    <w:p w:rsidR="000C5398" w:rsidRDefault="000C5398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  <w:r>
        <w:rPr>
          <w:rFonts w:ascii="XCCW Joined PC61c" w:hAnsi="XCCW Joined PC61c" w:cs="Arial"/>
          <w:sz w:val="20"/>
          <w:szCs w:val="20"/>
        </w:rPr>
        <w:t>2 marks</w:t>
      </w:r>
    </w:p>
    <w:p w:rsidR="007A4D3F" w:rsidRDefault="007A4D3F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</w:p>
    <w:p w:rsidR="007A4D3F" w:rsidRDefault="007A4D3F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</w:p>
    <w:p w:rsidR="007A4D3F" w:rsidRDefault="007A4D3F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  <w:r>
        <w:rPr>
          <w:rFonts w:ascii="XCCW Joined PC61c" w:hAnsi="XCCW Joined PC61c" w:cs="Arial"/>
          <w:sz w:val="20"/>
          <w:szCs w:val="20"/>
        </w:rPr>
        <w:t xml:space="preserve">7. Find </w:t>
      </w:r>
      <w:r w:rsidRPr="007A4D3F">
        <w:rPr>
          <w:rFonts w:ascii="XCCW Joined PC61c" w:hAnsi="XCCW Joined PC61c" w:cs="Arial"/>
          <w:b/>
          <w:sz w:val="20"/>
          <w:szCs w:val="20"/>
        </w:rPr>
        <w:t>three</w:t>
      </w:r>
      <w:r>
        <w:rPr>
          <w:rFonts w:ascii="XCCW Joined PC61c" w:hAnsi="XCCW Joined PC61c" w:cs="Arial"/>
          <w:sz w:val="20"/>
          <w:szCs w:val="20"/>
        </w:rPr>
        <w:t xml:space="preserve"> things that make Hiccup confused </w:t>
      </w:r>
      <w:r w:rsidR="00082DDF">
        <w:rPr>
          <w:rFonts w:ascii="XCCW Joined PC61c" w:hAnsi="XCCW Joined PC61c" w:cs="Arial"/>
          <w:sz w:val="20"/>
          <w:szCs w:val="20"/>
        </w:rPr>
        <w:t>as he hangs in the dragon’s mouth.</w:t>
      </w:r>
    </w:p>
    <w:p w:rsidR="00082DDF" w:rsidRDefault="00082DDF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</w:p>
    <w:p w:rsidR="00082DDF" w:rsidRDefault="00082DDF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  <w:r>
        <w:rPr>
          <w:rFonts w:ascii="XCCW Joined PC61c" w:hAnsi="XCCW Joined PC61c" w:cs="Arial"/>
          <w:sz w:val="20"/>
          <w:szCs w:val="20"/>
        </w:rPr>
        <w:t>____________________________________________________________________________________</w:t>
      </w:r>
    </w:p>
    <w:p w:rsidR="00082DDF" w:rsidRDefault="00082DDF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</w:p>
    <w:p w:rsidR="00082DDF" w:rsidRDefault="00082DDF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  <w:r>
        <w:rPr>
          <w:rFonts w:ascii="XCCW Joined PC61c" w:hAnsi="XCCW Joined PC61c" w:cs="Arial"/>
          <w:sz w:val="20"/>
          <w:szCs w:val="20"/>
        </w:rPr>
        <w:t>____________________________________________________________________________________</w:t>
      </w:r>
    </w:p>
    <w:p w:rsidR="00082DDF" w:rsidRDefault="00082DDF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</w:p>
    <w:p w:rsidR="00082DDF" w:rsidRDefault="00082DDF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  <w:r>
        <w:rPr>
          <w:rFonts w:ascii="XCCW Joined PC61c" w:hAnsi="XCCW Joined PC61c" w:cs="Arial"/>
          <w:sz w:val="20"/>
          <w:szCs w:val="20"/>
        </w:rPr>
        <w:t>2 marks</w:t>
      </w:r>
    </w:p>
    <w:p w:rsidR="00082DDF" w:rsidRDefault="00082DDF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</w:p>
    <w:p w:rsidR="00082DDF" w:rsidRDefault="00082DDF" w:rsidP="006B164F">
      <w:pPr>
        <w:tabs>
          <w:tab w:val="left" w:pos="3700"/>
        </w:tabs>
        <w:rPr>
          <w:rFonts w:ascii="XCCW Joined PC61c" w:hAnsi="XCCW Joined PC61c" w:cs="Arial"/>
          <w:b/>
          <w:sz w:val="20"/>
          <w:szCs w:val="20"/>
        </w:rPr>
      </w:pPr>
      <w:r>
        <w:rPr>
          <w:rFonts w:ascii="XCCW Joined PC61c" w:hAnsi="XCCW Joined PC61c" w:cs="Arial"/>
          <w:sz w:val="20"/>
          <w:szCs w:val="20"/>
        </w:rPr>
        <w:t xml:space="preserve">8. The Roman spear is described as being </w:t>
      </w:r>
      <w:r w:rsidRPr="00082DDF">
        <w:rPr>
          <w:rFonts w:ascii="XCCW Joined PC61c" w:hAnsi="XCCW Joined PC61c" w:cs="Arial"/>
          <w:b/>
          <w:sz w:val="20"/>
          <w:szCs w:val="20"/>
        </w:rPr>
        <w:t>stout</w:t>
      </w:r>
      <w:r>
        <w:rPr>
          <w:rFonts w:ascii="XCCW Joined PC61c" w:hAnsi="XCCW Joined PC61c" w:cs="Arial"/>
          <w:b/>
          <w:sz w:val="20"/>
          <w:szCs w:val="20"/>
        </w:rPr>
        <w:t xml:space="preserve"> (p203) </w:t>
      </w:r>
    </w:p>
    <w:p w:rsidR="00082DDF" w:rsidRDefault="00082DDF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  <w:r>
        <w:rPr>
          <w:rFonts w:ascii="XCCW Joined PC61c" w:hAnsi="XCCW Joined PC61c" w:cs="Arial"/>
          <w:sz w:val="20"/>
          <w:szCs w:val="20"/>
        </w:rPr>
        <w:t>What do you think this word might mean?</w:t>
      </w:r>
    </w:p>
    <w:p w:rsidR="00082DDF" w:rsidRDefault="00082DDF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</w:p>
    <w:p w:rsidR="00082DDF" w:rsidRDefault="00082DDF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  <w:r>
        <w:rPr>
          <w:rFonts w:ascii="XCCW Joined PC61c" w:hAnsi="XCCW Joined PC61c" w:cs="Arial"/>
          <w:sz w:val="20"/>
          <w:szCs w:val="20"/>
        </w:rPr>
        <w:t>____________________________________________________________________________________</w:t>
      </w:r>
    </w:p>
    <w:p w:rsidR="00082DDF" w:rsidRDefault="00082DDF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</w:p>
    <w:p w:rsidR="00082DDF" w:rsidRDefault="00082DDF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  <w:r>
        <w:rPr>
          <w:rFonts w:ascii="XCCW Joined PC61c" w:hAnsi="XCCW Joined PC61c" w:cs="Arial"/>
          <w:sz w:val="20"/>
          <w:szCs w:val="20"/>
        </w:rPr>
        <w:t>____________________________________________________________________________________</w:t>
      </w:r>
    </w:p>
    <w:p w:rsidR="00082DDF" w:rsidRDefault="00082DDF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  <w:r>
        <w:rPr>
          <w:rFonts w:ascii="XCCW Joined PC61c" w:hAnsi="XCCW Joined PC61c" w:cs="Arial"/>
          <w:sz w:val="20"/>
          <w:szCs w:val="20"/>
        </w:rPr>
        <w:t>1 mark</w:t>
      </w:r>
    </w:p>
    <w:p w:rsidR="00082DDF" w:rsidRDefault="00082DDF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</w:p>
    <w:p w:rsidR="00082DDF" w:rsidRDefault="00082DDF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  <w:r>
        <w:rPr>
          <w:rFonts w:ascii="XCCW Joined PC61c" w:hAnsi="XCCW Joined PC61c" w:cs="Arial"/>
          <w:sz w:val="20"/>
          <w:szCs w:val="20"/>
        </w:rPr>
        <w:t>9. It appears that the spear is going to break – what do you predict will happen to Hiccup in chapter 18 which we will be reading tomorrow?</w:t>
      </w:r>
      <w:r w:rsidR="00D6416B">
        <w:rPr>
          <w:rFonts w:ascii="XCCW Joined PC61c" w:hAnsi="XCCW Joined PC61c" w:cs="Arial"/>
          <w:sz w:val="20"/>
          <w:szCs w:val="20"/>
        </w:rPr>
        <w:t xml:space="preserve"> Bit of a clue – chapter </w:t>
      </w:r>
      <w:r w:rsidR="00B63D0F">
        <w:rPr>
          <w:rFonts w:ascii="XCCW Joined PC61c" w:hAnsi="XCCW Joined PC61c" w:cs="Arial"/>
          <w:sz w:val="20"/>
          <w:szCs w:val="20"/>
        </w:rPr>
        <w:t xml:space="preserve">18 is called </w:t>
      </w:r>
      <w:proofErr w:type="gramStart"/>
      <w:r w:rsidR="00B63D0F">
        <w:rPr>
          <w:rFonts w:ascii="XCCW Joined PC61c" w:hAnsi="XCCW Joined PC61c" w:cs="Arial"/>
          <w:sz w:val="20"/>
          <w:szCs w:val="20"/>
        </w:rPr>
        <w:t>The</w:t>
      </w:r>
      <w:proofErr w:type="gramEnd"/>
      <w:r w:rsidR="00B63D0F">
        <w:rPr>
          <w:rFonts w:ascii="XCCW Joined PC61c" w:hAnsi="XCCW Joined PC61c" w:cs="Arial"/>
          <w:sz w:val="20"/>
          <w:szCs w:val="20"/>
        </w:rPr>
        <w:t xml:space="preserve"> extraordina</w:t>
      </w:r>
      <w:r w:rsidR="00D6416B">
        <w:rPr>
          <w:rFonts w:ascii="XCCW Joined PC61c" w:hAnsi="XCCW Joined PC61c" w:cs="Arial"/>
          <w:sz w:val="20"/>
          <w:szCs w:val="20"/>
        </w:rPr>
        <w:t>ry bravery of Toothless</w:t>
      </w:r>
      <w:r w:rsidR="00B63D0F">
        <w:rPr>
          <w:rFonts w:ascii="XCCW Joined PC61c" w:hAnsi="XCCW Joined PC61c" w:cs="Arial"/>
          <w:sz w:val="20"/>
          <w:szCs w:val="20"/>
        </w:rPr>
        <w:t xml:space="preserve"> – so think how the dragon might help Hiccup in his hour of need!</w:t>
      </w:r>
      <w:bookmarkStart w:id="0" w:name="_GoBack"/>
      <w:bookmarkEnd w:id="0"/>
    </w:p>
    <w:p w:rsidR="00082DDF" w:rsidRDefault="00082DDF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</w:p>
    <w:p w:rsidR="00082DDF" w:rsidRDefault="00082DDF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  <w:r>
        <w:rPr>
          <w:rFonts w:ascii="XCCW Joined PC61c" w:hAnsi="XCCW Joined PC61c" w:cs="Arial"/>
          <w:sz w:val="20"/>
          <w:szCs w:val="20"/>
        </w:rPr>
        <w:t>____________________________________________________________________________________</w:t>
      </w:r>
    </w:p>
    <w:p w:rsidR="00082DDF" w:rsidRDefault="00082DDF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</w:p>
    <w:p w:rsidR="00082DDF" w:rsidRDefault="00082DDF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  <w:r>
        <w:rPr>
          <w:rFonts w:ascii="XCCW Joined PC61c" w:hAnsi="XCCW Joined PC61c" w:cs="Arial"/>
          <w:sz w:val="20"/>
          <w:szCs w:val="20"/>
        </w:rPr>
        <w:t>____________________________________________________________________________________</w:t>
      </w:r>
    </w:p>
    <w:p w:rsidR="00082DDF" w:rsidRDefault="00082DDF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</w:p>
    <w:p w:rsidR="00082DDF" w:rsidRDefault="00082DDF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  <w:r>
        <w:rPr>
          <w:rFonts w:ascii="XCCW Joined PC61c" w:hAnsi="XCCW Joined PC61c" w:cs="Arial"/>
          <w:sz w:val="20"/>
          <w:szCs w:val="20"/>
        </w:rPr>
        <w:t>____________________________________________________________________________________</w:t>
      </w:r>
    </w:p>
    <w:p w:rsidR="00082DDF" w:rsidRPr="00082DDF" w:rsidRDefault="00082DDF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</w:p>
    <w:p w:rsidR="00710AF0" w:rsidRPr="00F843A5" w:rsidRDefault="00710AF0" w:rsidP="006B164F">
      <w:pPr>
        <w:tabs>
          <w:tab w:val="left" w:pos="3700"/>
        </w:tabs>
        <w:rPr>
          <w:rFonts w:ascii="XCCW Joined PC61c" w:hAnsi="XCCW Joined PC61c" w:cs="Arial"/>
          <w:sz w:val="20"/>
          <w:szCs w:val="20"/>
        </w:rPr>
      </w:pPr>
    </w:p>
    <w:sectPr w:rsidR="00710AF0" w:rsidRPr="00F843A5" w:rsidSect="008B51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ickBall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PC61c">
    <w:panose1 w:val="03050602040000000000"/>
    <w:charset w:val="00"/>
    <w:family w:val="script"/>
    <w:pitch w:val="variable"/>
    <w:sig w:usb0="800000A7" w:usb1="1000004A" w:usb2="00000000" w:usb3="00000000" w:csb0="00000001" w:csb1="00000000"/>
  </w:font>
  <w:font w:name="XCCW Joined PC61a">
    <w:panose1 w:val="03050602040000000000"/>
    <w:charset w:val="00"/>
    <w:family w:val="script"/>
    <w:pitch w:val="variable"/>
    <w:sig w:usb0="800000A7" w:usb1="1000004A" w:usb2="00000000" w:usb3="00000000" w:csb0="00000001" w:csb1="00000000"/>
  </w:font>
  <w:font w:name="XCCW Joined PC61b">
    <w:panose1 w:val="03050602040000000000"/>
    <w:charset w:val="00"/>
    <w:family w:val="script"/>
    <w:pitch w:val="variable"/>
    <w:sig w:usb0="800000A7" w:usb1="1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2C"/>
    <w:multiLevelType w:val="multilevel"/>
    <w:tmpl w:val="000008AF"/>
    <w:lvl w:ilvl="0">
      <w:start w:val="1"/>
      <w:numFmt w:val="decimal"/>
      <w:lvlText w:val="%1."/>
      <w:lvlJc w:val="left"/>
      <w:pPr>
        <w:ind w:left="453" w:hanging="284"/>
      </w:pPr>
      <w:rPr>
        <w:rFonts w:ascii="StickBallBold" w:hAnsi="StickBallBold" w:cs="StickBallBold"/>
        <w:b w:val="0"/>
        <w:bCs w:val="0"/>
        <w:color w:val="1C1C1C"/>
        <w:spacing w:val="-7"/>
        <w:w w:val="100"/>
        <w:sz w:val="28"/>
        <w:szCs w:val="28"/>
      </w:rPr>
    </w:lvl>
    <w:lvl w:ilvl="1">
      <w:numFmt w:val="bullet"/>
      <w:lvlText w:val="•"/>
      <w:lvlJc w:val="left"/>
      <w:pPr>
        <w:ind w:left="950" w:hanging="284"/>
      </w:pPr>
    </w:lvl>
    <w:lvl w:ilvl="2">
      <w:numFmt w:val="bullet"/>
      <w:lvlText w:val="•"/>
      <w:lvlJc w:val="left"/>
      <w:pPr>
        <w:ind w:left="1441" w:hanging="284"/>
      </w:pPr>
    </w:lvl>
    <w:lvl w:ilvl="3">
      <w:numFmt w:val="bullet"/>
      <w:lvlText w:val="•"/>
      <w:lvlJc w:val="left"/>
      <w:pPr>
        <w:ind w:left="1931" w:hanging="284"/>
      </w:pPr>
    </w:lvl>
    <w:lvl w:ilvl="4">
      <w:numFmt w:val="bullet"/>
      <w:lvlText w:val="•"/>
      <w:lvlJc w:val="left"/>
      <w:pPr>
        <w:ind w:left="2422" w:hanging="284"/>
      </w:pPr>
    </w:lvl>
    <w:lvl w:ilvl="5">
      <w:numFmt w:val="bullet"/>
      <w:lvlText w:val="•"/>
      <w:lvlJc w:val="left"/>
      <w:pPr>
        <w:ind w:left="2913" w:hanging="284"/>
      </w:pPr>
    </w:lvl>
    <w:lvl w:ilvl="6">
      <w:numFmt w:val="bullet"/>
      <w:lvlText w:val="•"/>
      <w:lvlJc w:val="left"/>
      <w:pPr>
        <w:ind w:left="3403" w:hanging="284"/>
      </w:pPr>
    </w:lvl>
    <w:lvl w:ilvl="7">
      <w:numFmt w:val="bullet"/>
      <w:lvlText w:val="•"/>
      <w:lvlJc w:val="left"/>
      <w:pPr>
        <w:ind w:left="3894" w:hanging="284"/>
      </w:pPr>
    </w:lvl>
    <w:lvl w:ilvl="8">
      <w:numFmt w:val="bullet"/>
      <w:lvlText w:val="•"/>
      <w:lvlJc w:val="left"/>
      <w:pPr>
        <w:ind w:left="4384" w:hanging="284"/>
      </w:pPr>
    </w:lvl>
  </w:abstractNum>
  <w:abstractNum w:abstractNumId="1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6C"/>
    <w:rsid w:val="00027D67"/>
    <w:rsid w:val="00035AEA"/>
    <w:rsid w:val="00051C9F"/>
    <w:rsid w:val="00053642"/>
    <w:rsid w:val="00056165"/>
    <w:rsid w:val="00060AB9"/>
    <w:rsid w:val="0008143F"/>
    <w:rsid w:val="00082DDF"/>
    <w:rsid w:val="00086EDF"/>
    <w:rsid w:val="00093302"/>
    <w:rsid w:val="000A6349"/>
    <w:rsid w:val="000B0AD3"/>
    <w:rsid w:val="000B1692"/>
    <w:rsid w:val="000B3E3A"/>
    <w:rsid w:val="000B43D7"/>
    <w:rsid w:val="000B5FB3"/>
    <w:rsid w:val="000C5398"/>
    <w:rsid w:val="000E2CAC"/>
    <w:rsid w:val="000E32ED"/>
    <w:rsid w:val="000E44CF"/>
    <w:rsid w:val="000F166B"/>
    <w:rsid w:val="001043B0"/>
    <w:rsid w:val="001131EF"/>
    <w:rsid w:val="00121B12"/>
    <w:rsid w:val="00123266"/>
    <w:rsid w:val="00127546"/>
    <w:rsid w:val="00152763"/>
    <w:rsid w:val="00153E4B"/>
    <w:rsid w:val="00170535"/>
    <w:rsid w:val="00170F19"/>
    <w:rsid w:val="001A4754"/>
    <w:rsid w:val="001B7AB5"/>
    <w:rsid w:val="001D74A7"/>
    <w:rsid w:val="001E235B"/>
    <w:rsid w:val="001E5C35"/>
    <w:rsid w:val="00212857"/>
    <w:rsid w:val="00230A08"/>
    <w:rsid w:val="0025631C"/>
    <w:rsid w:val="00273B6C"/>
    <w:rsid w:val="00276E97"/>
    <w:rsid w:val="00293A96"/>
    <w:rsid w:val="0029648F"/>
    <w:rsid w:val="002A5F7B"/>
    <w:rsid w:val="002A603A"/>
    <w:rsid w:val="002A6735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1102"/>
    <w:rsid w:val="0032480A"/>
    <w:rsid w:val="003263B7"/>
    <w:rsid w:val="00331046"/>
    <w:rsid w:val="00332229"/>
    <w:rsid w:val="0033632B"/>
    <w:rsid w:val="00340460"/>
    <w:rsid w:val="00355A88"/>
    <w:rsid w:val="00365425"/>
    <w:rsid w:val="00371C9A"/>
    <w:rsid w:val="00383B0E"/>
    <w:rsid w:val="003B18B7"/>
    <w:rsid w:val="003B6659"/>
    <w:rsid w:val="003B73BD"/>
    <w:rsid w:val="003E4BAB"/>
    <w:rsid w:val="003F2939"/>
    <w:rsid w:val="00431FC3"/>
    <w:rsid w:val="00454C44"/>
    <w:rsid w:val="004605A1"/>
    <w:rsid w:val="00482841"/>
    <w:rsid w:val="00485708"/>
    <w:rsid w:val="00493311"/>
    <w:rsid w:val="004B3795"/>
    <w:rsid w:val="004B4219"/>
    <w:rsid w:val="004C28C6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2432"/>
    <w:rsid w:val="00565814"/>
    <w:rsid w:val="00567C84"/>
    <w:rsid w:val="00582C91"/>
    <w:rsid w:val="00590837"/>
    <w:rsid w:val="00591A92"/>
    <w:rsid w:val="00597B2A"/>
    <w:rsid w:val="005A0942"/>
    <w:rsid w:val="005A2E8C"/>
    <w:rsid w:val="005C4A2A"/>
    <w:rsid w:val="005C4D8E"/>
    <w:rsid w:val="005E437E"/>
    <w:rsid w:val="005F078D"/>
    <w:rsid w:val="005F2959"/>
    <w:rsid w:val="006000C8"/>
    <w:rsid w:val="00603C4A"/>
    <w:rsid w:val="00605193"/>
    <w:rsid w:val="00615F20"/>
    <w:rsid w:val="00621808"/>
    <w:rsid w:val="00624E4D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CCD"/>
    <w:rsid w:val="00696F28"/>
    <w:rsid w:val="006A1F89"/>
    <w:rsid w:val="006A5E94"/>
    <w:rsid w:val="006B164F"/>
    <w:rsid w:val="006B248F"/>
    <w:rsid w:val="006D10DF"/>
    <w:rsid w:val="006F38D1"/>
    <w:rsid w:val="00710AF0"/>
    <w:rsid w:val="007229BF"/>
    <w:rsid w:val="00727CE2"/>
    <w:rsid w:val="007500D8"/>
    <w:rsid w:val="0076612B"/>
    <w:rsid w:val="0078235C"/>
    <w:rsid w:val="00787462"/>
    <w:rsid w:val="00794B94"/>
    <w:rsid w:val="007A158B"/>
    <w:rsid w:val="007A4D3F"/>
    <w:rsid w:val="007B401B"/>
    <w:rsid w:val="007E54A7"/>
    <w:rsid w:val="007F0B37"/>
    <w:rsid w:val="007F22A4"/>
    <w:rsid w:val="007F4352"/>
    <w:rsid w:val="007F7927"/>
    <w:rsid w:val="008046C3"/>
    <w:rsid w:val="00830CD5"/>
    <w:rsid w:val="0083276E"/>
    <w:rsid w:val="0084638B"/>
    <w:rsid w:val="00846413"/>
    <w:rsid w:val="00852F8C"/>
    <w:rsid w:val="0085472E"/>
    <w:rsid w:val="00884101"/>
    <w:rsid w:val="0088548C"/>
    <w:rsid w:val="00895977"/>
    <w:rsid w:val="008A40BC"/>
    <w:rsid w:val="008B518E"/>
    <w:rsid w:val="008C0AEB"/>
    <w:rsid w:val="008D4A69"/>
    <w:rsid w:val="008E0EE6"/>
    <w:rsid w:val="008E22F0"/>
    <w:rsid w:val="008E2F31"/>
    <w:rsid w:val="008F482C"/>
    <w:rsid w:val="00901EF8"/>
    <w:rsid w:val="00906FC2"/>
    <w:rsid w:val="009267D8"/>
    <w:rsid w:val="00940BAF"/>
    <w:rsid w:val="00941E09"/>
    <w:rsid w:val="0095041A"/>
    <w:rsid w:val="00955A89"/>
    <w:rsid w:val="00964789"/>
    <w:rsid w:val="0097163B"/>
    <w:rsid w:val="00972266"/>
    <w:rsid w:val="00976DFD"/>
    <w:rsid w:val="00987F32"/>
    <w:rsid w:val="00995CBA"/>
    <w:rsid w:val="009A32F9"/>
    <w:rsid w:val="009A5789"/>
    <w:rsid w:val="009B7ECC"/>
    <w:rsid w:val="009C1D2C"/>
    <w:rsid w:val="009C48CD"/>
    <w:rsid w:val="009D2B9A"/>
    <w:rsid w:val="009D3E17"/>
    <w:rsid w:val="009F56CC"/>
    <w:rsid w:val="00A01BCA"/>
    <w:rsid w:val="00A056AE"/>
    <w:rsid w:val="00A16FD1"/>
    <w:rsid w:val="00A212A2"/>
    <w:rsid w:val="00A41F02"/>
    <w:rsid w:val="00A629E4"/>
    <w:rsid w:val="00A8706C"/>
    <w:rsid w:val="00AB381B"/>
    <w:rsid w:val="00AB4FDD"/>
    <w:rsid w:val="00AC3E5C"/>
    <w:rsid w:val="00AC55E5"/>
    <w:rsid w:val="00AC7A58"/>
    <w:rsid w:val="00AD1514"/>
    <w:rsid w:val="00B107AA"/>
    <w:rsid w:val="00B26610"/>
    <w:rsid w:val="00B62486"/>
    <w:rsid w:val="00B63D0F"/>
    <w:rsid w:val="00B65819"/>
    <w:rsid w:val="00B71507"/>
    <w:rsid w:val="00B77168"/>
    <w:rsid w:val="00B864AA"/>
    <w:rsid w:val="00B87E6F"/>
    <w:rsid w:val="00B94922"/>
    <w:rsid w:val="00B9745C"/>
    <w:rsid w:val="00BC00B4"/>
    <w:rsid w:val="00BC6650"/>
    <w:rsid w:val="00BD5217"/>
    <w:rsid w:val="00BE1123"/>
    <w:rsid w:val="00BF6354"/>
    <w:rsid w:val="00C04480"/>
    <w:rsid w:val="00C24C95"/>
    <w:rsid w:val="00C265FE"/>
    <w:rsid w:val="00C3797E"/>
    <w:rsid w:val="00C53E96"/>
    <w:rsid w:val="00C61C36"/>
    <w:rsid w:val="00C70BC5"/>
    <w:rsid w:val="00C75CDE"/>
    <w:rsid w:val="00C92E6E"/>
    <w:rsid w:val="00CB5B22"/>
    <w:rsid w:val="00CD1399"/>
    <w:rsid w:val="00CE5C8B"/>
    <w:rsid w:val="00D12ED8"/>
    <w:rsid w:val="00D2746E"/>
    <w:rsid w:val="00D31F6C"/>
    <w:rsid w:val="00D33AFC"/>
    <w:rsid w:val="00D457FD"/>
    <w:rsid w:val="00D56685"/>
    <w:rsid w:val="00D6044E"/>
    <w:rsid w:val="00D6416B"/>
    <w:rsid w:val="00D67B50"/>
    <w:rsid w:val="00D7578F"/>
    <w:rsid w:val="00D75A33"/>
    <w:rsid w:val="00D80219"/>
    <w:rsid w:val="00D806B1"/>
    <w:rsid w:val="00D92DB5"/>
    <w:rsid w:val="00DA307E"/>
    <w:rsid w:val="00DA700A"/>
    <w:rsid w:val="00DA7408"/>
    <w:rsid w:val="00DA7EB0"/>
    <w:rsid w:val="00DB4844"/>
    <w:rsid w:val="00DC6E47"/>
    <w:rsid w:val="00DD3CFC"/>
    <w:rsid w:val="00DE3177"/>
    <w:rsid w:val="00E13B66"/>
    <w:rsid w:val="00E32336"/>
    <w:rsid w:val="00E42356"/>
    <w:rsid w:val="00E450CE"/>
    <w:rsid w:val="00E5067A"/>
    <w:rsid w:val="00E63D30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041F4"/>
    <w:rsid w:val="00F23746"/>
    <w:rsid w:val="00F35FF7"/>
    <w:rsid w:val="00F369CB"/>
    <w:rsid w:val="00F375A9"/>
    <w:rsid w:val="00F46258"/>
    <w:rsid w:val="00F54693"/>
    <w:rsid w:val="00F547AA"/>
    <w:rsid w:val="00F71992"/>
    <w:rsid w:val="00F843A5"/>
    <w:rsid w:val="00F87F96"/>
    <w:rsid w:val="00F92207"/>
    <w:rsid w:val="00F959BE"/>
    <w:rsid w:val="00FB6287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F7022A-0713-44B1-9539-425BE871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276E97"/>
    <w:pPr>
      <w:widowControl w:val="0"/>
      <w:autoSpaceDE w:val="0"/>
      <w:autoSpaceDN w:val="0"/>
      <w:adjustRightInd w:val="0"/>
      <w:ind w:left="396" w:hanging="283"/>
    </w:pPr>
    <w:rPr>
      <w:rFonts w:ascii="StickBallBold" w:eastAsiaTheme="minorEastAsia" w:hAnsi="StickBallBold" w:cs="StickBall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PC6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JoinitPC61</Template>
  <TotalTime>5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Windows User</dc:creator>
  <cp:keywords/>
  <cp:lastModifiedBy>Windows User</cp:lastModifiedBy>
  <cp:revision>3</cp:revision>
  <cp:lastPrinted>2011-03-29T10:54:00Z</cp:lastPrinted>
  <dcterms:created xsi:type="dcterms:W3CDTF">2021-07-09T09:47:00Z</dcterms:created>
  <dcterms:modified xsi:type="dcterms:W3CDTF">2021-07-09T09:54:00Z</dcterms:modified>
</cp:coreProperties>
</file>