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B3CF" w14:textId="77777777" w:rsidR="00D457FD" w:rsidRPr="006B164F" w:rsidRDefault="00591A92" w:rsidP="00D457FD">
      <w:pPr>
        <w:rPr>
          <w:rFonts w:ascii="XCCW Joined PC61c" w:hAnsi="XCCW Joined PC61c"/>
          <w:b/>
          <w:szCs w:val="36"/>
        </w:rPr>
      </w:pP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0AAB3B55" wp14:editId="660FDB9B">
            <wp:simplePos x="0" y="0"/>
            <wp:positionH relativeFrom="column">
              <wp:posOffset>4542155</wp:posOffset>
            </wp:positionH>
            <wp:positionV relativeFrom="paragraph">
              <wp:posOffset>-609600</wp:posOffset>
            </wp:positionV>
            <wp:extent cx="1056640" cy="89979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61312" behindDoc="0" locked="0" layoutInCell="1" allowOverlap="1" wp14:anchorId="0968BE33" wp14:editId="12556BCB">
            <wp:simplePos x="0" y="0"/>
            <wp:positionH relativeFrom="column">
              <wp:posOffset>5665470</wp:posOffset>
            </wp:positionH>
            <wp:positionV relativeFrom="paragraph">
              <wp:posOffset>-628650</wp:posOffset>
            </wp:positionV>
            <wp:extent cx="886460" cy="1123950"/>
            <wp:effectExtent l="0" t="0" r="889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6C" w:rsidRPr="006B164F">
        <w:rPr>
          <w:rFonts w:ascii="XCCW Joined PC61c" w:hAnsi="XCCW Joined PC61c"/>
          <w:b/>
          <w:szCs w:val="36"/>
        </w:rPr>
        <w:t>Da</w:t>
      </w:r>
      <w:r w:rsidR="00A8706C" w:rsidRPr="006B164F">
        <w:rPr>
          <w:rFonts w:ascii="XCCW Joined PC61a" w:hAnsi="XCCW Joined PC61a"/>
          <w:b/>
          <w:szCs w:val="36"/>
        </w:rPr>
        <w:t>te:</w:t>
      </w:r>
      <w:r w:rsidR="00A8706C" w:rsidRPr="006B164F">
        <w:rPr>
          <w:rFonts w:ascii="XCCW Joined PC61c" w:hAnsi="XCCW Joined PC61c"/>
          <w:b/>
          <w:szCs w:val="36"/>
        </w:rPr>
        <w:t>___________________</w:t>
      </w:r>
      <w:r w:rsidR="00A8706C" w:rsidRPr="006B164F">
        <w:rPr>
          <w:rFonts w:ascii="XCCW Joined PC61c" w:hAnsi="XCCW Joined PC61c"/>
          <w:b/>
          <w:noProof/>
          <w:sz w:val="18"/>
        </w:rPr>
        <w:t xml:space="preserve"> </w:t>
      </w:r>
    </w:p>
    <w:p w14:paraId="1FEEBFAD" w14:textId="77777777" w:rsidR="00A8706C" w:rsidRPr="006B164F" w:rsidRDefault="00591A92" w:rsidP="00D457FD">
      <w:pPr>
        <w:rPr>
          <w:rFonts w:ascii="XCCW Joined PC61c" w:hAnsi="XCCW Joined PC61c"/>
          <w:b/>
          <w:szCs w:val="36"/>
        </w:rPr>
      </w:pP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63360" behindDoc="0" locked="0" layoutInCell="1" allowOverlap="1" wp14:anchorId="7215063D" wp14:editId="2B9D348B">
            <wp:simplePos x="0" y="0"/>
            <wp:positionH relativeFrom="column">
              <wp:posOffset>5010785</wp:posOffset>
            </wp:positionH>
            <wp:positionV relativeFrom="paragraph">
              <wp:posOffset>55245</wp:posOffset>
            </wp:positionV>
            <wp:extent cx="1260475" cy="74485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C2185" w14:textId="01BFD481" w:rsidR="00A8706C" w:rsidRPr="00CB5B22" w:rsidRDefault="00A8706C" w:rsidP="00D457FD">
      <w:pPr>
        <w:rPr>
          <w:rFonts w:ascii="XCCW Joined PC61c" w:hAnsi="XCCW Joined PC61c" w:cs="Arial"/>
          <w:b/>
          <w:sz w:val="18"/>
          <w:u w:val="single"/>
        </w:rPr>
      </w:pPr>
      <w:r w:rsidRPr="00CB5B22">
        <w:rPr>
          <w:rFonts w:ascii="XCCW Joined PC61c" w:hAnsi="XCCW Joined PC61c"/>
          <w:b/>
          <w:szCs w:val="36"/>
          <w:u w:val="single"/>
        </w:rPr>
        <w:t>Co</w:t>
      </w:r>
      <w:r w:rsidRPr="00CB5B22">
        <w:rPr>
          <w:rFonts w:ascii="XCCW Joined PC61b" w:hAnsi="XCCW Joined PC61b"/>
          <w:b/>
          <w:szCs w:val="36"/>
          <w:u w:val="single"/>
        </w:rPr>
        <w:t>m</w:t>
      </w:r>
      <w:r w:rsidRPr="00CB5B22">
        <w:rPr>
          <w:rFonts w:ascii="XCCW Joined PC61a" w:hAnsi="XCCW Joined PC61a"/>
          <w:b/>
          <w:szCs w:val="36"/>
          <w:u w:val="single"/>
        </w:rPr>
        <w:t>p</w:t>
      </w:r>
      <w:r w:rsidRPr="00CB5B22">
        <w:rPr>
          <w:rFonts w:ascii="XCCW Joined PC61c" w:hAnsi="XCCW Joined PC61c"/>
          <w:b/>
          <w:szCs w:val="36"/>
          <w:u w:val="single"/>
        </w:rPr>
        <w:t>r</w:t>
      </w:r>
      <w:r w:rsidRPr="00CB5B22">
        <w:rPr>
          <w:rFonts w:ascii="XCCW Joined PC61b" w:hAnsi="XCCW Joined PC61b"/>
          <w:b/>
          <w:szCs w:val="36"/>
          <w:u w:val="single"/>
        </w:rPr>
        <w:t>e</w:t>
      </w:r>
      <w:r w:rsidRPr="00CB5B22">
        <w:rPr>
          <w:rFonts w:ascii="XCCW Joined PC61a" w:hAnsi="XCCW Joined PC61a"/>
          <w:b/>
          <w:szCs w:val="36"/>
          <w:u w:val="single"/>
        </w:rPr>
        <w:t>hens</w:t>
      </w:r>
      <w:r w:rsidRPr="00CB5B22">
        <w:rPr>
          <w:rFonts w:ascii="XCCW Joined PC61c" w:hAnsi="XCCW Joined PC61c"/>
          <w:b/>
          <w:szCs w:val="36"/>
          <w:u w:val="single"/>
        </w:rPr>
        <w:t>i</w:t>
      </w:r>
      <w:r w:rsidRPr="00CB5B22">
        <w:rPr>
          <w:rFonts w:ascii="XCCW Joined PC61a" w:hAnsi="XCCW Joined PC61a"/>
          <w:b/>
          <w:szCs w:val="36"/>
          <w:u w:val="single"/>
        </w:rPr>
        <w:t>o</w:t>
      </w:r>
      <w:r w:rsidRPr="00CB5B22">
        <w:rPr>
          <w:rFonts w:ascii="XCCW Joined PC61b" w:hAnsi="XCCW Joined PC61b"/>
          <w:b/>
          <w:szCs w:val="36"/>
          <w:u w:val="single"/>
        </w:rPr>
        <w:t>n</w:t>
      </w:r>
      <w:r w:rsidRPr="00CB5B22">
        <w:rPr>
          <w:rFonts w:ascii="XCCW Joined PC61a" w:hAnsi="XCCW Joined PC61a"/>
          <w:b/>
          <w:szCs w:val="36"/>
          <w:u w:val="single"/>
        </w:rPr>
        <w:t xml:space="preserve"> </w:t>
      </w:r>
      <w:r w:rsidRPr="00CB5B22">
        <w:rPr>
          <w:rFonts w:ascii="XCCW Joined PC61c" w:hAnsi="XCCW Joined PC61c"/>
          <w:b/>
          <w:szCs w:val="36"/>
          <w:u w:val="single"/>
        </w:rPr>
        <w:t>Qu</w:t>
      </w:r>
      <w:r w:rsidRPr="00CB5B22">
        <w:rPr>
          <w:rFonts w:ascii="XCCW Joined PC61a" w:hAnsi="XCCW Joined PC61a"/>
          <w:b/>
          <w:szCs w:val="36"/>
          <w:u w:val="single"/>
        </w:rPr>
        <w:t>es</w:t>
      </w:r>
      <w:r w:rsidRPr="00CB5B22">
        <w:rPr>
          <w:rFonts w:ascii="XCCW Joined PC61c" w:hAnsi="XCCW Joined PC61c"/>
          <w:b/>
          <w:szCs w:val="36"/>
          <w:u w:val="single"/>
        </w:rPr>
        <w:t>t</w:t>
      </w:r>
      <w:r w:rsidRPr="00CB5B22">
        <w:rPr>
          <w:rFonts w:ascii="XCCW Joined PC61a" w:hAnsi="XCCW Joined PC61a"/>
          <w:b/>
          <w:szCs w:val="36"/>
          <w:u w:val="single"/>
        </w:rPr>
        <w:t>io</w:t>
      </w:r>
      <w:r w:rsidRPr="00CB5B22">
        <w:rPr>
          <w:rFonts w:ascii="XCCW Joined PC61b" w:hAnsi="XCCW Joined PC61b"/>
          <w:b/>
          <w:szCs w:val="36"/>
          <w:u w:val="single"/>
        </w:rPr>
        <w:t>n</w:t>
      </w:r>
      <w:r w:rsidRPr="00CB5B22">
        <w:rPr>
          <w:rFonts w:ascii="XCCW Joined PC61a" w:hAnsi="XCCW Joined PC61a"/>
          <w:b/>
          <w:szCs w:val="36"/>
          <w:u w:val="single"/>
        </w:rPr>
        <w:t>s</w:t>
      </w:r>
      <w:r w:rsidRPr="00CB5B22">
        <w:rPr>
          <w:rFonts w:ascii="XCCW Joined PC61c" w:hAnsi="XCCW Joined PC61c"/>
          <w:b/>
          <w:szCs w:val="36"/>
          <w:u w:val="single"/>
        </w:rPr>
        <w:t xml:space="preserve"> </w:t>
      </w:r>
      <w:r w:rsidR="00995CBA" w:rsidRPr="00CB5B22">
        <w:rPr>
          <w:rFonts w:ascii="XCCW Joined PC61c" w:hAnsi="XCCW Joined PC61c"/>
          <w:b/>
          <w:szCs w:val="36"/>
          <w:u w:val="single"/>
        </w:rPr>
        <w:t>–</w:t>
      </w:r>
      <w:r w:rsidRPr="00CB5B22">
        <w:rPr>
          <w:rFonts w:ascii="XCCW Joined PC61c" w:hAnsi="XCCW Joined PC61c"/>
          <w:b/>
          <w:szCs w:val="36"/>
          <w:u w:val="single"/>
        </w:rPr>
        <w:t xml:space="preserve"> </w:t>
      </w:r>
      <w:r w:rsidR="00204CDA">
        <w:rPr>
          <w:rFonts w:ascii="XCCW Joined PC61c" w:hAnsi="XCCW Joined PC61c"/>
          <w:b/>
          <w:szCs w:val="36"/>
          <w:u w:val="single"/>
        </w:rPr>
        <w:t>How to train your Dragon – chapter 1</w:t>
      </w:r>
      <w:r w:rsidR="00BE295A">
        <w:rPr>
          <w:rFonts w:ascii="XCCW Joined PC61c" w:hAnsi="XCCW Joined PC61c"/>
          <w:b/>
          <w:szCs w:val="36"/>
          <w:u w:val="single"/>
        </w:rPr>
        <w:t>2</w:t>
      </w:r>
    </w:p>
    <w:p w14:paraId="0EDEC4B6" w14:textId="77777777" w:rsidR="002E59FB" w:rsidRPr="00CB5B22" w:rsidRDefault="002E59FB" w:rsidP="00D457FD">
      <w:pPr>
        <w:rPr>
          <w:rFonts w:ascii="XCCW Joined PC61c" w:hAnsi="XCCW Joined PC61c" w:cs="Arial"/>
        </w:rPr>
      </w:pPr>
    </w:p>
    <w:p w14:paraId="132D21FB" w14:textId="77777777" w:rsidR="00A8706C" w:rsidRPr="00CB5B22" w:rsidRDefault="00A8706C" w:rsidP="00D457FD">
      <w:pPr>
        <w:rPr>
          <w:rFonts w:ascii="XCCW Joined PC61c" w:hAnsi="XCCW Joined PC61c" w:cs="Arial"/>
        </w:rPr>
      </w:pPr>
    </w:p>
    <w:p w14:paraId="457D65F0" w14:textId="0765AA62" w:rsidR="00A8706C" w:rsidRPr="00CB5B22" w:rsidRDefault="00995CBA" w:rsidP="00D457FD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 xml:space="preserve">1. </w:t>
      </w:r>
      <w:r w:rsidR="00D002E4">
        <w:rPr>
          <w:rFonts w:ascii="XCCW Joined PC61c" w:hAnsi="XCCW Joined PC61c" w:cs="Arial"/>
        </w:rPr>
        <w:t xml:space="preserve">Why </w:t>
      </w:r>
      <w:r w:rsidR="00BE295A">
        <w:rPr>
          <w:rFonts w:ascii="XCCW Joined PC61c" w:hAnsi="XCCW Joined PC61c" w:cs="Arial"/>
        </w:rPr>
        <w:t>does</w:t>
      </w:r>
      <w:r w:rsidR="00D002E4">
        <w:rPr>
          <w:rFonts w:ascii="XCCW Joined PC61c" w:hAnsi="XCCW Joined PC61c" w:cs="Arial"/>
        </w:rPr>
        <w:t xml:space="preserve"> </w:t>
      </w:r>
      <w:r w:rsidR="00BE295A">
        <w:rPr>
          <w:rFonts w:ascii="XCCW Joined PC61c" w:hAnsi="XCCW Joined PC61c" w:cs="Arial"/>
        </w:rPr>
        <w:t>Hiccup prefer to go alone to face the dragon</w:t>
      </w:r>
      <w:r w:rsidR="00D002E4">
        <w:rPr>
          <w:rFonts w:ascii="XCCW Joined PC61c" w:hAnsi="XCCW Joined PC61c" w:cs="Arial"/>
        </w:rPr>
        <w:t>?</w:t>
      </w:r>
      <w:r w:rsidR="00BE295A">
        <w:rPr>
          <w:rFonts w:ascii="XCCW Joined PC61c" w:hAnsi="XCCW Joined PC61c" w:cs="Arial"/>
        </w:rPr>
        <w:t xml:space="preserve"> Find and copy the phrase to evidence your answer.</w:t>
      </w:r>
    </w:p>
    <w:p w14:paraId="76BC7429" w14:textId="77777777" w:rsidR="00A8706C" w:rsidRPr="00CB5B22" w:rsidRDefault="00A8706C" w:rsidP="00D457FD">
      <w:pPr>
        <w:rPr>
          <w:rFonts w:ascii="XCCW Joined PC61c" w:hAnsi="XCCW Joined PC61c" w:cs="Arial"/>
        </w:rPr>
      </w:pPr>
    </w:p>
    <w:p w14:paraId="36C15024" w14:textId="77777777" w:rsidR="00A8706C" w:rsidRDefault="00A8706C" w:rsidP="00D457FD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312C49AC" w14:textId="77777777" w:rsidR="00DC6E47" w:rsidRDefault="00DC6E47" w:rsidP="00D457FD">
      <w:pPr>
        <w:rPr>
          <w:rFonts w:ascii="XCCW Joined PC61c" w:hAnsi="XCCW Joined PC61c" w:cs="Arial"/>
        </w:rPr>
      </w:pPr>
    </w:p>
    <w:p w14:paraId="0B132819" w14:textId="77777777" w:rsidR="00DC6E47" w:rsidRPr="00CB5B22" w:rsidRDefault="00DC6E47" w:rsidP="00D457FD">
      <w:pPr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______________________________________________________________________</w:t>
      </w:r>
    </w:p>
    <w:p w14:paraId="78F60E09" w14:textId="21202B80" w:rsidR="00995CBA" w:rsidRDefault="00DC6E47" w:rsidP="00D457FD">
      <w:pPr>
        <w:rPr>
          <w:rFonts w:ascii="XCCW Joined PC61b" w:hAnsi="XCCW Joined PC61b" w:cs="Arial"/>
          <w:b/>
        </w:rPr>
      </w:pPr>
      <w:r>
        <w:rPr>
          <w:rFonts w:ascii="XCCW Joined PC61c" w:hAnsi="XCCW Joined PC61c" w:cs="Arial"/>
          <w:b/>
        </w:rPr>
        <w:t>2</w:t>
      </w:r>
      <w:r w:rsidR="00995CBA" w:rsidRPr="00CB5B22">
        <w:rPr>
          <w:rFonts w:ascii="XCCW Joined PC61c" w:hAnsi="XCCW Joined PC61c" w:cs="Arial"/>
          <w:b/>
        </w:rPr>
        <w:t xml:space="preserve"> m</w:t>
      </w:r>
      <w:r w:rsidR="00995CBA" w:rsidRPr="00CB5B22">
        <w:rPr>
          <w:rFonts w:ascii="XCCW Joined PC61a" w:hAnsi="XCCW Joined PC61a" w:cs="Arial"/>
          <w:b/>
        </w:rPr>
        <w:t>ar</w:t>
      </w:r>
      <w:r w:rsidR="00995CBA" w:rsidRPr="00CB5B22">
        <w:rPr>
          <w:rFonts w:ascii="XCCW Joined PC61b" w:hAnsi="XCCW Joined PC61b" w:cs="Arial"/>
          <w:b/>
        </w:rPr>
        <w:t>k</w:t>
      </w:r>
      <w:r>
        <w:rPr>
          <w:rFonts w:ascii="XCCW Joined PC61b" w:hAnsi="XCCW Joined PC61b" w:cs="Arial"/>
          <w:b/>
        </w:rPr>
        <w:t>s</w:t>
      </w:r>
    </w:p>
    <w:p w14:paraId="6A319DE5" w14:textId="0C835693" w:rsidR="00BE295A" w:rsidRDefault="00BE295A" w:rsidP="00D457FD">
      <w:pPr>
        <w:rPr>
          <w:rFonts w:ascii="XCCW Joined PC61b" w:hAnsi="XCCW Joined PC61b" w:cs="Arial"/>
          <w:b/>
        </w:rPr>
      </w:pPr>
    </w:p>
    <w:p w14:paraId="1506FEC1" w14:textId="12144B31" w:rsidR="00BE295A" w:rsidRPr="00CB5B22" w:rsidRDefault="00BE295A" w:rsidP="00BE295A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 xml:space="preserve">2. </w:t>
      </w:r>
      <w:r>
        <w:rPr>
          <w:rFonts w:ascii="XCCW Joined PC61c" w:hAnsi="XCCW Joined PC61c" w:cs="Arial"/>
        </w:rPr>
        <w:t xml:space="preserve">Find and copy the phrase that tells us that Hiccup is scared </w:t>
      </w:r>
      <w:r>
        <w:rPr>
          <w:rFonts w:ascii="XCCW Joined PC61c" w:hAnsi="XCCW Joined PC61c" w:cs="Arial"/>
        </w:rPr>
        <w:t>?</w:t>
      </w:r>
    </w:p>
    <w:p w14:paraId="4867ED3B" w14:textId="77777777" w:rsidR="00BE295A" w:rsidRPr="00CB5B22" w:rsidRDefault="00BE295A" w:rsidP="00BE295A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</w:t>
      </w:r>
    </w:p>
    <w:p w14:paraId="5604D656" w14:textId="77777777" w:rsidR="00BE295A" w:rsidRPr="00CB5B22" w:rsidRDefault="00BE295A" w:rsidP="00BE295A">
      <w:pPr>
        <w:rPr>
          <w:rFonts w:ascii="XCCW Joined PC61c" w:hAnsi="XCCW Joined PC61c" w:cs="Arial"/>
        </w:rPr>
      </w:pPr>
    </w:p>
    <w:p w14:paraId="0B6FA43C" w14:textId="3BED7BEF" w:rsidR="00BE295A" w:rsidRPr="00CB5B22" w:rsidRDefault="00BE295A" w:rsidP="00BE295A">
      <w:pPr>
        <w:rPr>
          <w:rFonts w:ascii="XCCW Joined PC61c" w:hAnsi="XCCW Joined PC61c" w:cs="Arial"/>
          <w:b/>
        </w:rPr>
      </w:pPr>
      <w:r>
        <w:rPr>
          <w:rFonts w:ascii="XCCW Joined PC61c" w:hAnsi="XCCW Joined PC61c" w:cs="Arial"/>
          <w:b/>
        </w:rPr>
        <w:t>1</w:t>
      </w:r>
      <w:r w:rsidRPr="00CB5B22">
        <w:rPr>
          <w:rFonts w:ascii="XCCW Joined PC61c" w:hAnsi="XCCW Joined PC61c" w:cs="Arial"/>
          <w:b/>
        </w:rPr>
        <w:t xml:space="preserve"> m</w:t>
      </w:r>
      <w:r w:rsidRPr="00CB5B22">
        <w:rPr>
          <w:rFonts w:ascii="XCCW Joined PC61a" w:hAnsi="XCCW Joined PC61a" w:cs="Arial"/>
          <w:b/>
        </w:rPr>
        <w:t>ar</w:t>
      </w:r>
      <w:r w:rsidRPr="00CB5B22">
        <w:rPr>
          <w:rFonts w:ascii="XCCW Joined PC61b" w:hAnsi="XCCW Joined PC61b" w:cs="Arial"/>
          <w:b/>
        </w:rPr>
        <w:t>k</w:t>
      </w:r>
    </w:p>
    <w:p w14:paraId="12857000" w14:textId="77777777" w:rsidR="00A8706C" w:rsidRPr="00CB5B22" w:rsidRDefault="00A8706C" w:rsidP="00D457FD">
      <w:pPr>
        <w:rPr>
          <w:rFonts w:ascii="XCCW Joined PC61c" w:hAnsi="XCCW Joined PC61c" w:cs="Arial"/>
        </w:rPr>
      </w:pPr>
    </w:p>
    <w:p w14:paraId="242665E0" w14:textId="77777777" w:rsidR="00A8706C" w:rsidRPr="00CB5B22" w:rsidRDefault="00A8706C" w:rsidP="00D457FD">
      <w:pPr>
        <w:rPr>
          <w:rFonts w:ascii="XCCW Joined PC61c" w:hAnsi="XCCW Joined PC61c" w:cs="Arial"/>
        </w:rPr>
      </w:pPr>
    </w:p>
    <w:p w14:paraId="34DE0871" w14:textId="6E870E41" w:rsidR="00D002E4" w:rsidRPr="00CB5B22" w:rsidRDefault="00BE295A" w:rsidP="00D002E4">
      <w:pPr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3</w:t>
      </w:r>
      <w:r w:rsidR="00A8706C" w:rsidRPr="00CB5B22">
        <w:rPr>
          <w:rFonts w:ascii="XCCW Joined PC61c" w:hAnsi="XCCW Joined PC61c" w:cs="Arial"/>
        </w:rPr>
        <w:t xml:space="preserve">. </w:t>
      </w:r>
      <w:r>
        <w:rPr>
          <w:rFonts w:ascii="XCCW Joined PC61c" w:hAnsi="XCCW Joined PC61c" w:cs="Arial"/>
        </w:rPr>
        <w:t>How is this dragon different to the other? Why do you think this?</w:t>
      </w:r>
    </w:p>
    <w:p w14:paraId="27BC838C" w14:textId="77777777" w:rsidR="00A8706C" w:rsidRPr="00CB5B22" w:rsidRDefault="00A8706C" w:rsidP="00D457FD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</w:t>
      </w:r>
    </w:p>
    <w:p w14:paraId="060F670F" w14:textId="77777777" w:rsidR="00995CBA" w:rsidRPr="00CB5B22" w:rsidRDefault="00995CBA" w:rsidP="00D457FD">
      <w:pPr>
        <w:rPr>
          <w:rFonts w:ascii="XCCW Joined PC61c" w:hAnsi="XCCW Joined PC61c" w:cs="Arial"/>
        </w:rPr>
      </w:pPr>
    </w:p>
    <w:p w14:paraId="17F14BB8" w14:textId="77777777" w:rsidR="00995CBA" w:rsidRPr="00CB5B22" w:rsidRDefault="00995CBA" w:rsidP="00D457FD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</w:t>
      </w:r>
    </w:p>
    <w:p w14:paraId="1EF29E33" w14:textId="77777777" w:rsidR="00995CBA" w:rsidRPr="00CB5B22" w:rsidRDefault="00DC6E47" w:rsidP="00D457FD">
      <w:pPr>
        <w:rPr>
          <w:rFonts w:ascii="XCCW Joined PC61c" w:hAnsi="XCCW Joined PC61c" w:cs="Arial"/>
          <w:b/>
        </w:rPr>
      </w:pPr>
      <w:r>
        <w:rPr>
          <w:rFonts w:ascii="XCCW Joined PC61c" w:hAnsi="XCCW Joined PC61c" w:cs="Arial"/>
          <w:b/>
        </w:rPr>
        <w:t>2</w:t>
      </w:r>
      <w:r w:rsidR="00995CBA" w:rsidRPr="00CB5B22">
        <w:rPr>
          <w:rFonts w:ascii="XCCW Joined PC61c" w:hAnsi="XCCW Joined PC61c" w:cs="Arial"/>
          <w:b/>
        </w:rPr>
        <w:t xml:space="preserve"> m</w:t>
      </w:r>
      <w:r w:rsidR="00995CBA" w:rsidRPr="00CB5B22">
        <w:rPr>
          <w:rFonts w:ascii="XCCW Joined PC61a" w:hAnsi="XCCW Joined PC61a" w:cs="Arial"/>
          <w:b/>
        </w:rPr>
        <w:t>ar</w:t>
      </w:r>
      <w:r w:rsidR="00995CBA" w:rsidRPr="00CB5B22">
        <w:rPr>
          <w:rFonts w:ascii="XCCW Joined PC61b" w:hAnsi="XCCW Joined PC61b" w:cs="Arial"/>
          <w:b/>
        </w:rPr>
        <w:t>k</w:t>
      </w:r>
      <w:r w:rsidR="00995CBA" w:rsidRPr="00CB5B22">
        <w:rPr>
          <w:rFonts w:ascii="XCCW Joined PC61a" w:hAnsi="XCCW Joined PC61a" w:cs="Arial"/>
          <w:b/>
        </w:rPr>
        <w:t>s</w:t>
      </w:r>
    </w:p>
    <w:p w14:paraId="5CABC186" w14:textId="77777777" w:rsidR="00A8706C" w:rsidRPr="00CB5B22" w:rsidRDefault="00A8706C" w:rsidP="00D457FD">
      <w:pPr>
        <w:rPr>
          <w:rFonts w:ascii="XCCW Joined PC61c" w:hAnsi="XCCW Joined PC61c" w:cs="Arial"/>
        </w:rPr>
      </w:pPr>
    </w:p>
    <w:p w14:paraId="442C17F5" w14:textId="66337052" w:rsidR="006B164F" w:rsidRPr="00CB5B22" w:rsidRDefault="00652040" w:rsidP="00995CBA">
      <w:pPr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4</w:t>
      </w:r>
      <w:r w:rsidR="006B164F" w:rsidRPr="00CB5B22">
        <w:rPr>
          <w:rFonts w:ascii="XCCW Joined PC61c" w:hAnsi="XCCW Joined PC61c" w:cs="Arial"/>
        </w:rPr>
        <w:t xml:space="preserve">. </w:t>
      </w:r>
      <w:r w:rsidR="003B27B6">
        <w:rPr>
          <w:rFonts w:ascii="XCCW Joined PC61c" w:hAnsi="XCCW Joined PC61c" w:cs="Arial"/>
        </w:rPr>
        <w:t xml:space="preserve">Why </w:t>
      </w:r>
      <w:r w:rsidR="00BE295A">
        <w:rPr>
          <w:rFonts w:ascii="XCCW Joined PC61c" w:hAnsi="XCCW Joined PC61c" w:cs="Arial"/>
        </w:rPr>
        <w:t>does the dragon refer to Hiccup as supper</w:t>
      </w:r>
      <w:r w:rsidR="00D002E4">
        <w:rPr>
          <w:rFonts w:ascii="XCCW Joined PC61c" w:hAnsi="XCCW Joined PC61c" w:cs="Arial"/>
        </w:rPr>
        <w:t>?</w:t>
      </w:r>
    </w:p>
    <w:p w14:paraId="6A9FE985" w14:textId="77777777" w:rsidR="006B164F" w:rsidRPr="00CB5B22" w:rsidRDefault="006B164F" w:rsidP="00995CBA">
      <w:pPr>
        <w:tabs>
          <w:tab w:val="left" w:pos="3064"/>
        </w:tabs>
        <w:rPr>
          <w:rFonts w:ascii="XCCW Joined PC61c" w:hAnsi="XCCW Joined PC61c" w:cs="Arial"/>
        </w:rPr>
      </w:pPr>
    </w:p>
    <w:p w14:paraId="13CE7327" w14:textId="77777777" w:rsidR="006B164F" w:rsidRPr="00CB5B22" w:rsidRDefault="006B164F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72245EDB" w14:textId="77777777" w:rsidR="006B164F" w:rsidRPr="00CB5B22" w:rsidRDefault="006B164F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7857E088" w14:textId="77777777" w:rsidR="006B164F" w:rsidRPr="00CB5B22" w:rsidRDefault="006B164F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5E4DADAD" w14:textId="77777777" w:rsidR="006B164F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2 m</w:t>
      </w:r>
      <w:r w:rsidRPr="00CB5B22">
        <w:rPr>
          <w:rFonts w:ascii="XCCW Joined PC61a" w:hAnsi="XCCW Joined PC61a" w:cs="Arial"/>
        </w:rPr>
        <w:t>ar</w:t>
      </w:r>
      <w:r w:rsidRPr="00CB5B22">
        <w:rPr>
          <w:rFonts w:ascii="XCCW Joined PC61b" w:hAnsi="XCCW Joined PC61b" w:cs="Arial"/>
        </w:rPr>
        <w:t>k</w:t>
      </w:r>
      <w:r w:rsidRPr="00CB5B22">
        <w:rPr>
          <w:rFonts w:ascii="XCCW Joined PC61a" w:hAnsi="XCCW Joined PC61a" w:cs="Arial"/>
        </w:rPr>
        <w:t>s</w:t>
      </w:r>
    </w:p>
    <w:p w14:paraId="650CB1D1" w14:textId="77777777" w:rsidR="00995CBA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330E9550" w14:textId="77B96B94" w:rsidR="00995CBA" w:rsidRPr="00CB5B22" w:rsidRDefault="00652040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5</w:t>
      </w:r>
      <w:r w:rsidR="00995CBA" w:rsidRPr="00CB5B22">
        <w:rPr>
          <w:rFonts w:ascii="XCCW Joined PC61c" w:hAnsi="XCCW Joined PC61c" w:cs="Arial"/>
        </w:rPr>
        <w:t xml:space="preserve">. </w:t>
      </w:r>
      <w:r w:rsidR="00BE295A">
        <w:rPr>
          <w:rFonts w:ascii="XCCW Joined PC61c" w:hAnsi="XCCW Joined PC61c" w:cs="Arial"/>
        </w:rPr>
        <w:t>why does the dragon say “the supper has shown intelligence?</w:t>
      </w:r>
    </w:p>
    <w:p w14:paraId="5182F79A" w14:textId="77777777" w:rsidR="00995CBA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2861AB1C" w14:textId="77777777" w:rsidR="00995CBA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45EE14AF" w14:textId="77777777" w:rsidR="00995CBA" w:rsidRPr="00CB5B22" w:rsidRDefault="00995CBA" w:rsidP="006B164F">
      <w:pPr>
        <w:tabs>
          <w:tab w:val="left" w:pos="3700"/>
        </w:tabs>
        <w:rPr>
          <w:rFonts w:ascii="XCCW Joined PC61a" w:hAnsi="XCCW Joined PC61a" w:cs="Arial"/>
          <w:b/>
        </w:rPr>
      </w:pPr>
      <w:r w:rsidRPr="00CB5B22">
        <w:rPr>
          <w:rFonts w:ascii="XCCW Joined PC61c" w:hAnsi="XCCW Joined PC61c" w:cs="Arial"/>
          <w:b/>
        </w:rPr>
        <w:t>1 m</w:t>
      </w:r>
      <w:r w:rsidRPr="00CB5B22">
        <w:rPr>
          <w:rFonts w:ascii="XCCW Joined PC61a" w:hAnsi="XCCW Joined PC61a" w:cs="Arial"/>
          <w:b/>
        </w:rPr>
        <w:t>ar</w:t>
      </w:r>
      <w:r w:rsidRPr="00CB5B22">
        <w:rPr>
          <w:rFonts w:ascii="XCCW Joined PC61b" w:hAnsi="XCCW Joined PC61b" w:cs="Arial"/>
          <w:b/>
        </w:rPr>
        <w:t>k</w:t>
      </w:r>
    </w:p>
    <w:p w14:paraId="599C4A4D" w14:textId="77777777" w:rsidR="00995CBA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5BDB45CF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06120E3D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7DB8ED2F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3A7018AA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796EFD82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32005691" w14:textId="77777777" w:rsidR="00CB5B22" w:rsidRDefault="00CB5B22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5B5F3A30" w14:textId="77777777" w:rsidR="00D002E4" w:rsidRDefault="00D002E4">
      <w:pPr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br w:type="page"/>
      </w:r>
    </w:p>
    <w:p w14:paraId="02E36BF9" w14:textId="2292E961" w:rsidR="009E283E" w:rsidRDefault="00652040" w:rsidP="00652040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lastRenderedPageBreak/>
        <w:t>6</w:t>
      </w:r>
      <w:r w:rsidR="009E283E">
        <w:rPr>
          <w:rFonts w:ascii="XCCW Joined PC61c" w:hAnsi="XCCW Joined PC61c" w:cs="Arial"/>
        </w:rPr>
        <w:t xml:space="preserve">. </w:t>
      </w:r>
      <w:r>
        <w:rPr>
          <w:rFonts w:ascii="XCCW Joined PC61c" w:hAnsi="XCCW Joined PC61c" w:cs="Arial"/>
        </w:rPr>
        <w:t>Infer. Why do you think that the dragon trembles when Hiccup tells him his full name?</w:t>
      </w:r>
    </w:p>
    <w:p w14:paraId="790FFD96" w14:textId="3145FA84" w:rsidR="00652040" w:rsidRDefault="00652040" w:rsidP="00652040">
      <w:pPr>
        <w:tabs>
          <w:tab w:val="left" w:pos="3700"/>
        </w:tabs>
        <w:rPr>
          <w:rFonts w:ascii="XCCW Joined PC61c" w:hAnsi="XCCW Joined PC61c" w:cs="Arial"/>
        </w:rPr>
      </w:pPr>
    </w:p>
    <w:p w14:paraId="49893AA7" w14:textId="77777777" w:rsidR="00652040" w:rsidRPr="00CB5B22" w:rsidRDefault="00652040" w:rsidP="00652040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309BE519" w14:textId="77777777" w:rsidR="00652040" w:rsidRPr="00CB5B22" w:rsidRDefault="00652040" w:rsidP="00652040">
      <w:pPr>
        <w:tabs>
          <w:tab w:val="left" w:pos="3700"/>
        </w:tabs>
        <w:rPr>
          <w:rFonts w:ascii="XCCW Joined PC61c" w:hAnsi="XCCW Joined PC61c" w:cs="Arial"/>
        </w:rPr>
      </w:pPr>
    </w:p>
    <w:p w14:paraId="67B0AE0C" w14:textId="77777777" w:rsidR="00652040" w:rsidRPr="00CB5B22" w:rsidRDefault="00652040" w:rsidP="00652040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497873D8" w14:textId="77777777" w:rsidR="00652040" w:rsidRPr="00CB5B22" w:rsidRDefault="00652040" w:rsidP="00652040">
      <w:pPr>
        <w:tabs>
          <w:tab w:val="left" w:pos="3700"/>
        </w:tabs>
        <w:rPr>
          <w:rFonts w:ascii="XCCW Joined PC61c" w:hAnsi="XCCW Joined PC61c" w:cs="Arial"/>
        </w:rPr>
      </w:pPr>
    </w:p>
    <w:p w14:paraId="2D0101C9" w14:textId="77777777" w:rsidR="00652040" w:rsidRPr="00CB5B22" w:rsidRDefault="00652040" w:rsidP="00652040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64A867A7" w14:textId="77777777" w:rsidR="00652040" w:rsidRDefault="00652040" w:rsidP="00652040">
      <w:pPr>
        <w:tabs>
          <w:tab w:val="left" w:pos="3700"/>
        </w:tabs>
        <w:rPr>
          <w:rFonts w:ascii="XCCW Joined PC61c" w:hAnsi="XCCW Joined PC61c" w:cs="Arial"/>
        </w:rPr>
      </w:pPr>
    </w:p>
    <w:p w14:paraId="677407A9" w14:textId="77777777" w:rsidR="009E283E" w:rsidRPr="00CB5B22" w:rsidRDefault="009E283E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5A8870BE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  <w:b/>
        </w:rPr>
      </w:pPr>
      <w:r w:rsidRPr="00CB5B22">
        <w:rPr>
          <w:rFonts w:ascii="XCCW Joined PC61c" w:hAnsi="XCCW Joined PC61c" w:cs="Arial"/>
          <w:b/>
        </w:rPr>
        <w:t>3 m</w:t>
      </w:r>
      <w:r w:rsidRPr="00CB5B22">
        <w:rPr>
          <w:rFonts w:ascii="XCCW Joined PC61a" w:hAnsi="XCCW Joined PC61a" w:cs="Arial"/>
          <w:b/>
        </w:rPr>
        <w:t>ar</w:t>
      </w:r>
      <w:r w:rsidRPr="00CB5B22">
        <w:rPr>
          <w:rFonts w:ascii="XCCW Joined PC61b" w:hAnsi="XCCW Joined PC61b" w:cs="Arial"/>
          <w:b/>
        </w:rPr>
        <w:t>k</w:t>
      </w:r>
      <w:r w:rsidRPr="00CB5B22">
        <w:rPr>
          <w:rFonts w:ascii="XCCW Joined PC61a" w:hAnsi="XCCW Joined PC61a" w:cs="Arial"/>
          <w:b/>
        </w:rPr>
        <w:t>s</w:t>
      </w:r>
    </w:p>
    <w:p w14:paraId="3F5A063C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7BAE0422" w14:textId="50C2F3AA" w:rsidR="00710AF0" w:rsidRPr="00CB5B22" w:rsidRDefault="00652040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7</w:t>
      </w:r>
      <w:r w:rsidR="00710AF0" w:rsidRPr="00CB5B22">
        <w:rPr>
          <w:rFonts w:ascii="XCCW Joined PC61c" w:hAnsi="XCCW Joined PC61c" w:cs="Arial"/>
        </w:rPr>
        <w:t>. W</w:t>
      </w:r>
      <w:r w:rsidR="00BE295A">
        <w:rPr>
          <w:rFonts w:ascii="XCCW Joined PC61a" w:hAnsi="XCCW Joined PC61a" w:cs="Arial"/>
        </w:rPr>
        <w:t>hy does the dragon tell Hiccup to come back in a few hours</w:t>
      </w:r>
      <w:r w:rsidR="004B5799">
        <w:rPr>
          <w:rFonts w:ascii="XCCW Joined PC61c" w:hAnsi="XCCW Joined PC61c" w:cs="Arial"/>
        </w:rPr>
        <w:t>?</w:t>
      </w:r>
    </w:p>
    <w:p w14:paraId="5DE19279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31BD0B31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3C632B78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43877E2C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4000472F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  <w:b/>
        </w:rPr>
      </w:pPr>
      <w:r w:rsidRPr="00CB5B22">
        <w:rPr>
          <w:rFonts w:ascii="XCCW Joined PC61c" w:hAnsi="XCCW Joined PC61c" w:cs="Arial"/>
          <w:b/>
        </w:rPr>
        <w:t>2 m</w:t>
      </w:r>
      <w:r w:rsidRPr="00CB5B22">
        <w:rPr>
          <w:rFonts w:ascii="XCCW Joined PC61a" w:hAnsi="XCCW Joined PC61a" w:cs="Arial"/>
          <w:b/>
        </w:rPr>
        <w:t>ar</w:t>
      </w:r>
      <w:r w:rsidRPr="00CB5B22">
        <w:rPr>
          <w:rFonts w:ascii="XCCW Joined PC61b" w:hAnsi="XCCW Joined PC61b" w:cs="Arial"/>
          <w:b/>
        </w:rPr>
        <w:t>k</w:t>
      </w:r>
      <w:r w:rsidRPr="00CB5B22">
        <w:rPr>
          <w:rFonts w:ascii="XCCW Joined PC61a" w:hAnsi="XCCW Joined PC61a" w:cs="Arial"/>
          <w:b/>
        </w:rPr>
        <w:t>s</w:t>
      </w:r>
    </w:p>
    <w:p w14:paraId="02DF8647" w14:textId="77777777" w:rsidR="004B5799" w:rsidRDefault="004B5799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5306F420" w14:textId="2FE827B4" w:rsidR="00710AF0" w:rsidRDefault="00652040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8</w:t>
      </w:r>
      <w:r w:rsidR="00710AF0" w:rsidRPr="00CB5B22">
        <w:rPr>
          <w:rFonts w:ascii="XCCW Joined PC61c" w:hAnsi="XCCW Joined PC61c" w:cs="Arial"/>
        </w:rPr>
        <w:t xml:space="preserve">. </w:t>
      </w:r>
      <w:r>
        <w:rPr>
          <w:rFonts w:ascii="XCCW Joined PC61c" w:hAnsi="XCCW Joined PC61c" w:cs="Arial"/>
        </w:rPr>
        <w:t xml:space="preserve">What do you think the </w:t>
      </w:r>
      <w:proofErr w:type="gramStart"/>
      <w:r>
        <w:rPr>
          <w:rFonts w:ascii="XCCW Joined PC61c" w:hAnsi="XCCW Joined PC61c" w:cs="Arial"/>
        </w:rPr>
        <w:t>peoples</w:t>
      </w:r>
      <w:proofErr w:type="gramEnd"/>
      <w:r>
        <w:rPr>
          <w:rFonts w:ascii="XCCW Joined PC61c" w:hAnsi="XCCW Joined PC61c" w:cs="Arial"/>
        </w:rPr>
        <w:t xml:space="preserve"> reaction will be after Hiccup told them the dragon was going to kill them?</w:t>
      </w:r>
    </w:p>
    <w:p w14:paraId="4CD0644A" w14:textId="77777777" w:rsidR="00F369CB" w:rsidRPr="00CB5B22" w:rsidRDefault="00F369CB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71A43D9A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44DC2B2A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4D70CB97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315F1F7E" w14:textId="560F89D7" w:rsidR="00F369CB" w:rsidRPr="00F369CB" w:rsidRDefault="00710AF0" w:rsidP="00652040">
      <w:pPr>
        <w:tabs>
          <w:tab w:val="left" w:pos="3700"/>
        </w:tabs>
        <w:rPr>
          <w:rFonts w:ascii="XCCW Joined PC61c" w:hAnsi="XCCW Joined PC61c" w:cs="Arial"/>
          <w:b/>
        </w:rPr>
      </w:pPr>
      <w:r w:rsidRPr="00CB5B22">
        <w:rPr>
          <w:rFonts w:ascii="XCCW Joined PC61c" w:hAnsi="XCCW Joined PC61c" w:cs="Arial"/>
          <w:b/>
        </w:rPr>
        <w:t>2 m</w:t>
      </w:r>
      <w:r w:rsidRPr="00CB5B22">
        <w:rPr>
          <w:rFonts w:ascii="XCCW Joined PC61a" w:hAnsi="XCCW Joined PC61a" w:cs="Arial"/>
          <w:b/>
        </w:rPr>
        <w:t>ar</w:t>
      </w:r>
      <w:r w:rsidRPr="00CB5B22">
        <w:rPr>
          <w:rFonts w:ascii="XCCW Joined PC61b" w:hAnsi="XCCW Joined PC61b" w:cs="Arial"/>
          <w:b/>
        </w:rPr>
        <w:t>k</w:t>
      </w:r>
      <w:r w:rsidRPr="00CB5B22">
        <w:rPr>
          <w:rFonts w:ascii="XCCW Joined PC61a" w:hAnsi="XCCW Joined PC61a" w:cs="Arial"/>
          <w:b/>
        </w:rPr>
        <w:t>s</w:t>
      </w:r>
    </w:p>
    <w:p w14:paraId="2947E9FD" w14:textId="77777777" w:rsidR="00710AF0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46E86A53" w14:textId="77777777" w:rsidR="00710AF0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5D43BCB4" w14:textId="77777777" w:rsidR="00710AF0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sectPr w:rsidR="00710AF0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1c">
    <w:altName w:val="Calibri"/>
    <w:charset w:val="00"/>
    <w:family w:val="script"/>
    <w:pitch w:val="variable"/>
    <w:sig w:usb0="800000A7" w:usb1="1000004A" w:usb2="00000000" w:usb3="00000000" w:csb0="00000001" w:csb1="00000000"/>
  </w:font>
  <w:font w:name="XCCW Joined PC61a">
    <w:altName w:val="Calibri"/>
    <w:charset w:val="00"/>
    <w:family w:val="script"/>
    <w:pitch w:val="variable"/>
    <w:sig w:usb0="800000A7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PC61b">
    <w:altName w:val="Calibri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6C"/>
    <w:rsid w:val="00027D67"/>
    <w:rsid w:val="00035AEA"/>
    <w:rsid w:val="00051C9F"/>
    <w:rsid w:val="00053642"/>
    <w:rsid w:val="00056165"/>
    <w:rsid w:val="00060AB9"/>
    <w:rsid w:val="0008143F"/>
    <w:rsid w:val="00086ED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60C1"/>
    <w:rsid w:val="00127546"/>
    <w:rsid w:val="00152763"/>
    <w:rsid w:val="00153E4B"/>
    <w:rsid w:val="00170535"/>
    <w:rsid w:val="00170F19"/>
    <w:rsid w:val="001A4754"/>
    <w:rsid w:val="001D74A7"/>
    <w:rsid w:val="001E235B"/>
    <w:rsid w:val="001E5C35"/>
    <w:rsid w:val="00204CDA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55A88"/>
    <w:rsid w:val="00365425"/>
    <w:rsid w:val="00371C9A"/>
    <w:rsid w:val="00383B0E"/>
    <w:rsid w:val="003B18B7"/>
    <w:rsid w:val="003B27B6"/>
    <w:rsid w:val="003B6659"/>
    <w:rsid w:val="003B73BD"/>
    <w:rsid w:val="003E4BAB"/>
    <w:rsid w:val="003F2939"/>
    <w:rsid w:val="00431FC3"/>
    <w:rsid w:val="00454C44"/>
    <w:rsid w:val="004605A1"/>
    <w:rsid w:val="00463B37"/>
    <w:rsid w:val="00482841"/>
    <w:rsid w:val="00485708"/>
    <w:rsid w:val="00493311"/>
    <w:rsid w:val="004B01FD"/>
    <w:rsid w:val="004B3795"/>
    <w:rsid w:val="004B4219"/>
    <w:rsid w:val="004B579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67C84"/>
    <w:rsid w:val="00582C91"/>
    <w:rsid w:val="00590837"/>
    <w:rsid w:val="00591A92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24E4D"/>
    <w:rsid w:val="0063769A"/>
    <w:rsid w:val="006441A9"/>
    <w:rsid w:val="006454D9"/>
    <w:rsid w:val="00652040"/>
    <w:rsid w:val="00656DA2"/>
    <w:rsid w:val="0066703B"/>
    <w:rsid w:val="00671718"/>
    <w:rsid w:val="00672D48"/>
    <w:rsid w:val="00684436"/>
    <w:rsid w:val="00690CB5"/>
    <w:rsid w:val="00693FDF"/>
    <w:rsid w:val="006950B8"/>
    <w:rsid w:val="00696CCD"/>
    <w:rsid w:val="00696F28"/>
    <w:rsid w:val="006A1F89"/>
    <w:rsid w:val="006A5E94"/>
    <w:rsid w:val="006B164F"/>
    <w:rsid w:val="006B248F"/>
    <w:rsid w:val="006D10DF"/>
    <w:rsid w:val="006F38D1"/>
    <w:rsid w:val="00710AF0"/>
    <w:rsid w:val="007229BF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46413"/>
    <w:rsid w:val="00852F8C"/>
    <w:rsid w:val="0085472E"/>
    <w:rsid w:val="00884101"/>
    <w:rsid w:val="0088548C"/>
    <w:rsid w:val="008A40BC"/>
    <w:rsid w:val="008B518E"/>
    <w:rsid w:val="008C0AEB"/>
    <w:rsid w:val="008D4A69"/>
    <w:rsid w:val="008E0EE6"/>
    <w:rsid w:val="008E22F0"/>
    <w:rsid w:val="008E2F31"/>
    <w:rsid w:val="008F482C"/>
    <w:rsid w:val="00901EF8"/>
    <w:rsid w:val="00906FC2"/>
    <w:rsid w:val="009267D8"/>
    <w:rsid w:val="00940BAF"/>
    <w:rsid w:val="00941E09"/>
    <w:rsid w:val="0095041A"/>
    <w:rsid w:val="00955A89"/>
    <w:rsid w:val="00964789"/>
    <w:rsid w:val="0097163B"/>
    <w:rsid w:val="00972266"/>
    <w:rsid w:val="00976DFD"/>
    <w:rsid w:val="00995CBA"/>
    <w:rsid w:val="009A5789"/>
    <w:rsid w:val="009B7ECC"/>
    <w:rsid w:val="009C1D2C"/>
    <w:rsid w:val="009C48CD"/>
    <w:rsid w:val="009D3E17"/>
    <w:rsid w:val="009E283E"/>
    <w:rsid w:val="009F56CC"/>
    <w:rsid w:val="00A056AE"/>
    <w:rsid w:val="00A16FD1"/>
    <w:rsid w:val="00A212A2"/>
    <w:rsid w:val="00A41F02"/>
    <w:rsid w:val="00A629E4"/>
    <w:rsid w:val="00A8706C"/>
    <w:rsid w:val="00AB381B"/>
    <w:rsid w:val="00AB4FDD"/>
    <w:rsid w:val="00AC3E5C"/>
    <w:rsid w:val="00AC55E5"/>
    <w:rsid w:val="00AC7A58"/>
    <w:rsid w:val="00AD1514"/>
    <w:rsid w:val="00B107AA"/>
    <w:rsid w:val="00B26610"/>
    <w:rsid w:val="00B62486"/>
    <w:rsid w:val="00B65819"/>
    <w:rsid w:val="00B71507"/>
    <w:rsid w:val="00B77168"/>
    <w:rsid w:val="00B864AA"/>
    <w:rsid w:val="00B87E6F"/>
    <w:rsid w:val="00B94922"/>
    <w:rsid w:val="00B9745C"/>
    <w:rsid w:val="00BC00B4"/>
    <w:rsid w:val="00BC6650"/>
    <w:rsid w:val="00BD5217"/>
    <w:rsid w:val="00BE1123"/>
    <w:rsid w:val="00BE295A"/>
    <w:rsid w:val="00BF6354"/>
    <w:rsid w:val="00C04480"/>
    <w:rsid w:val="00C24C95"/>
    <w:rsid w:val="00C265FE"/>
    <w:rsid w:val="00C3797E"/>
    <w:rsid w:val="00C53E96"/>
    <w:rsid w:val="00C61C36"/>
    <w:rsid w:val="00C70BC5"/>
    <w:rsid w:val="00C75CDE"/>
    <w:rsid w:val="00C92E6E"/>
    <w:rsid w:val="00CB5B22"/>
    <w:rsid w:val="00CD1399"/>
    <w:rsid w:val="00CE5C8B"/>
    <w:rsid w:val="00D002E4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C6E47"/>
    <w:rsid w:val="00DD3CFC"/>
    <w:rsid w:val="00DE3177"/>
    <w:rsid w:val="00E13B66"/>
    <w:rsid w:val="00E32336"/>
    <w:rsid w:val="00E42356"/>
    <w:rsid w:val="00E450CE"/>
    <w:rsid w:val="00E5067A"/>
    <w:rsid w:val="00E63D30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41F4"/>
    <w:rsid w:val="00F23746"/>
    <w:rsid w:val="00F35FF7"/>
    <w:rsid w:val="00F369CB"/>
    <w:rsid w:val="00F375A9"/>
    <w:rsid w:val="00F46258"/>
    <w:rsid w:val="00F54693"/>
    <w:rsid w:val="00F547AA"/>
    <w:rsid w:val="00F71992"/>
    <w:rsid w:val="00F87F96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62049"/>
  <w15:chartTrackingRefBased/>
  <w15:docId w15:val="{8CF7022A-0713-44B1-9539-425BE871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JoinitPC61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Windows User</dc:creator>
  <cp:keywords/>
  <cp:lastModifiedBy>Saiqa Ahmad</cp:lastModifiedBy>
  <cp:revision>2</cp:revision>
  <cp:lastPrinted>2011-03-29T10:54:00Z</cp:lastPrinted>
  <dcterms:created xsi:type="dcterms:W3CDTF">2021-07-06T11:49:00Z</dcterms:created>
  <dcterms:modified xsi:type="dcterms:W3CDTF">2021-07-06T11:49:00Z</dcterms:modified>
</cp:coreProperties>
</file>