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B3CF" w14:textId="77777777" w:rsidR="00D457FD" w:rsidRPr="006B164F" w:rsidRDefault="00591A92" w:rsidP="00D457FD">
      <w:pPr>
        <w:rPr>
          <w:rFonts w:ascii="XCCW Joined PC61c" w:hAnsi="XCCW Joined PC61c"/>
          <w:b/>
          <w:szCs w:val="36"/>
        </w:rPr>
      </w:pP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59264" behindDoc="0" locked="0" layoutInCell="1" allowOverlap="1" wp14:anchorId="0AAB3B55" wp14:editId="660FDB9B">
            <wp:simplePos x="0" y="0"/>
            <wp:positionH relativeFrom="column">
              <wp:posOffset>4542155</wp:posOffset>
            </wp:positionH>
            <wp:positionV relativeFrom="paragraph">
              <wp:posOffset>-609600</wp:posOffset>
            </wp:positionV>
            <wp:extent cx="1056640" cy="899795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61312" behindDoc="0" locked="0" layoutInCell="1" allowOverlap="1" wp14:anchorId="0968BE33" wp14:editId="12556BCB">
            <wp:simplePos x="0" y="0"/>
            <wp:positionH relativeFrom="column">
              <wp:posOffset>5665470</wp:posOffset>
            </wp:positionH>
            <wp:positionV relativeFrom="paragraph">
              <wp:posOffset>-628650</wp:posOffset>
            </wp:positionV>
            <wp:extent cx="886460" cy="1123950"/>
            <wp:effectExtent l="0" t="0" r="889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6C" w:rsidRPr="006B164F">
        <w:rPr>
          <w:rFonts w:ascii="XCCW Joined PC61c" w:hAnsi="XCCW Joined PC61c"/>
          <w:b/>
          <w:szCs w:val="36"/>
        </w:rPr>
        <w:t>Da</w:t>
      </w:r>
      <w:r w:rsidR="00A8706C" w:rsidRPr="006B164F">
        <w:rPr>
          <w:rFonts w:ascii="XCCW Joined PC61a" w:hAnsi="XCCW Joined PC61a"/>
          <w:b/>
          <w:szCs w:val="36"/>
        </w:rPr>
        <w:t>te:</w:t>
      </w:r>
      <w:r w:rsidR="00A8706C" w:rsidRPr="006B164F">
        <w:rPr>
          <w:rFonts w:ascii="XCCW Joined PC61c" w:hAnsi="XCCW Joined PC61c"/>
          <w:b/>
          <w:szCs w:val="36"/>
        </w:rPr>
        <w:t>___________________</w:t>
      </w:r>
      <w:r w:rsidR="00A8706C" w:rsidRPr="006B164F">
        <w:rPr>
          <w:rFonts w:ascii="XCCW Joined PC61c" w:hAnsi="XCCW Joined PC61c"/>
          <w:b/>
          <w:noProof/>
          <w:sz w:val="18"/>
        </w:rPr>
        <w:t xml:space="preserve"> </w:t>
      </w:r>
    </w:p>
    <w:p w14:paraId="1FEEBFAD" w14:textId="77777777" w:rsidR="00A8706C" w:rsidRPr="006B164F" w:rsidRDefault="00591A92" w:rsidP="00D457FD">
      <w:pPr>
        <w:rPr>
          <w:rFonts w:ascii="XCCW Joined PC61c" w:hAnsi="XCCW Joined PC61c"/>
          <w:b/>
          <w:szCs w:val="36"/>
        </w:rPr>
      </w:pPr>
      <w:r w:rsidRPr="006B164F">
        <w:rPr>
          <w:rFonts w:ascii="XCCW Joined PC61c" w:hAnsi="XCCW Joined PC61c"/>
          <w:b/>
          <w:noProof/>
          <w:sz w:val="18"/>
        </w:rPr>
        <w:drawing>
          <wp:anchor distT="0" distB="0" distL="114300" distR="114300" simplePos="0" relativeHeight="251663360" behindDoc="0" locked="0" layoutInCell="1" allowOverlap="1" wp14:anchorId="7215063D" wp14:editId="2B9D348B">
            <wp:simplePos x="0" y="0"/>
            <wp:positionH relativeFrom="column">
              <wp:posOffset>5010785</wp:posOffset>
            </wp:positionH>
            <wp:positionV relativeFrom="paragraph">
              <wp:posOffset>55245</wp:posOffset>
            </wp:positionV>
            <wp:extent cx="1260475" cy="744855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C2185" w14:textId="28D8F691" w:rsidR="00A8706C" w:rsidRPr="00CB5B22" w:rsidRDefault="00A8706C" w:rsidP="00D457FD">
      <w:pPr>
        <w:rPr>
          <w:rFonts w:ascii="XCCW Joined PC61c" w:hAnsi="XCCW Joined PC61c" w:cs="Arial"/>
          <w:b/>
          <w:sz w:val="18"/>
          <w:u w:val="single"/>
        </w:rPr>
      </w:pPr>
      <w:r w:rsidRPr="00CB5B22">
        <w:rPr>
          <w:rFonts w:ascii="XCCW Joined PC61c" w:hAnsi="XCCW Joined PC61c"/>
          <w:b/>
          <w:szCs w:val="36"/>
          <w:u w:val="single"/>
        </w:rPr>
        <w:t>Co</w:t>
      </w:r>
      <w:r w:rsidRPr="00CB5B22">
        <w:rPr>
          <w:rFonts w:ascii="XCCW Joined PC61b" w:hAnsi="XCCW Joined PC61b"/>
          <w:b/>
          <w:szCs w:val="36"/>
          <w:u w:val="single"/>
        </w:rPr>
        <w:t>m</w:t>
      </w:r>
      <w:r w:rsidRPr="00CB5B22">
        <w:rPr>
          <w:rFonts w:ascii="XCCW Joined PC61a" w:hAnsi="XCCW Joined PC61a"/>
          <w:b/>
          <w:szCs w:val="36"/>
          <w:u w:val="single"/>
        </w:rPr>
        <w:t>p</w:t>
      </w:r>
      <w:r w:rsidRPr="00CB5B22">
        <w:rPr>
          <w:rFonts w:ascii="XCCW Joined PC61c" w:hAnsi="XCCW Joined PC61c"/>
          <w:b/>
          <w:szCs w:val="36"/>
          <w:u w:val="single"/>
        </w:rPr>
        <w:t>r</w:t>
      </w:r>
      <w:r w:rsidRPr="00CB5B22">
        <w:rPr>
          <w:rFonts w:ascii="XCCW Joined PC61b" w:hAnsi="XCCW Joined PC61b"/>
          <w:b/>
          <w:szCs w:val="36"/>
          <w:u w:val="single"/>
        </w:rPr>
        <w:t>e</w:t>
      </w:r>
      <w:r w:rsidRPr="00CB5B22">
        <w:rPr>
          <w:rFonts w:ascii="XCCW Joined PC61a" w:hAnsi="XCCW Joined PC61a"/>
          <w:b/>
          <w:szCs w:val="36"/>
          <w:u w:val="single"/>
        </w:rPr>
        <w:t>hens</w:t>
      </w:r>
      <w:r w:rsidRPr="00CB5B22">
        <w:rPr>
          <w:rFonts w:ascii="XCCW Joined PC61c" w:hAnsi="XCCW Joined PC61c"/>
          <w:b/>
          <w:szCs w:val="36"/>
          <w:u w:val="single"/>
        </w:rPr>
        <w:t>i</w:t>
      </w:r>
      <w:r w:rsidRPr="00CB5B22">
        <w:rPr>
          <w:rFonts w:ascii="XCCW Joined PC61a" w:hAnsi="XCCW Joined PC61a"/>
          <w:b/>
          <w:szCs w:val="36"/>
          <w:u w:val="single"/>
        </w:rPr>
        <w:t>o</w:t>
      </w:r>
      <w:r w:rsidRPr="00CB5B22">
        <w:rPr>
          <w:rFonts w:ascii="XCCW Joined PC61b" w:hAnsi="XCCW Joined PC61b"/>
          <w:b/>
          <w:szCs w:val="36"/>
          <w:u w:val="single"/>
        </w:rPr>
        <w:t>n</w:t>
      </w:r>
      <w:r w:rsidRPr="00CB5B22">
        <w:rPr>
          <w:rFonts w:ascii="XCCW Joined PC61a" w:hAnsi="XCCW Joined PC61a"/>
          <w:b/>
          <w:szCs w:val="36"/>
          <w:u w:val="single"/>
        </w:rPr>
        <w:t xml:space="preserve"> </w:t>
      </w:r>
      <w:r w:rsidRPr="00CB5B22">
        <w:rPr>
          <w:rFonts w:ascii="XCCW Joined PC61c" w:hAnsi="XCCW Joined PC61c"/>
          <w:b/>
          <w:szCs w:val="36"/>
          <w:u w:val="single"/>
        </w:rPr>
        <w:t>Qu</w:t>
      </w:r>
      <w:r w:rsidRPr="00CB5B22">
        <w:rPr>
          <w:rFonts w:ascii="XCCW Joined PC61a" w:hAnsi="XCCW Joined PC61a"/>
          <w:b/>
          <w:szCs w:val="36"/>
          <w:u w:val="single"/>
        </w:rPr>
        <w:t>es</w:t>
      </w:r>
      <w:r w:rsidRPr="00CB5B22">
        <w:rPr>
          <w:rFonts w:ascii="XCCW Joined PC61c" w:hAnsi="XCCW Joined PC61c"/>
          <w:b/>
          <w:szCs w:val="36"/>
          <w:u w:val="single"/>
        </w:rPr>
        <w:t>t</w:t>
      </w:r>
      <w:r w:rsidRPr="00CB5B22">
        <w:rPr>
          <w:rFonts w:ascii="XCCW Joined PC61a" w:hAnsi="XCCW Joined PC61a"/>
          <w:b/>
          <w:szCs w:val="36"/>
          <w:u w:val="single"/>
        </w:rPr>
        <w:t>io</w:t>
      </w:r>
      <w:r w:rsidRPr="00CB5B22">
        <w:rPr>
          <w:rFonts w:ascii="XCCW Joined PC61b" w:hAnsi="XCCW Joined PC61b"/>
          <w:b/>
          <w:szCs w:val="36"/>
          <w:u w:val="single"/>
        </w:rPr>
        <w:t>n</w:t>
      </w:r>
      <w:r w:rsidRPr="00CB5B22">
        <w:rPr>
          <w:rFonts w:ascii="XCCW Joined PC61a" w:hAnsi="XCCW Joined PC61a"/>
          <w:b/>
          <w:szCs w:val="36"/>
          <w:u w:val="single"/>
        </w:rPr>
        <w:t>s</w:t>
      </w:r>
      <w:r w:rsidRPr="00CB5B22">
        <w:rPr>
          <w:rFonts w:ascii="XCCW Joined PC61c" w:hAnsi="XCCW Joined PC61c"/>
          <w:b/>
          <w:szCs w:val="36"/>
          <w:u w:val="single"/>
        </w:rPr>
        <w:t xml:space="preserve"> </w:t>
      </w:r>
      <w:r w:rsidR="00995CBA" w:rsidRPr="00CB5B22">
        <w:rPr>
          <w:rFonts w:ascii="XCCW Joined PC61c" w:hAnsi="XCCW Joined PC61c"/>
          <w:b/>
          <w:szCs w:val="36"/>
          <w:u w:val="single"/>
        </w:rPr>
        <w:t>–</w:t>
      </w:r>
      <w:r w:rsidRPr="00CB5B22">
        <w:rPr>
          <w:rFonts w:ascii="XCCW Joined PC61c" w:hAnsi="XCCW Joined PC61c"/>
          <w:b/>
          <w:szCs w:val="36"/>
          <w:u w:val="single"/>
        </w:rPr>
        <w:t xml:space="preserve"> </w:t>
      </w:r>
      <w:r w:rsidR="00204CDA">
        <w:rPr>
          <w:rFonts w:ascii="XCCW Joined PC61c" w:hAnsi="XCCW Joined PC61c"/>
          <w:b/>
          <w:szCs w:val="36"/>
          <w:u w:val="single"/>
        </w:rPr>
        <w:t>How to train your Dragon – chapter 1</w:t>
      </w:r>
      <w:r w:rsidR="00463B37">
        <w:rPr>
          <w:rFonts w:ascii="XCCW Joined PC61c" w:hAnsi="XCCW Joined PC61c"/>
          <w:b/>
          <w:szCs w:val="36"/>
          <w:u w:val="single"/>
        </w:rPr>
        <w:t>1</w:t>
      </w:r>
    </w:p>
    <w:p w14:paraId="0EDEC4B6" w14:textId="77777777" w:rsidR="002E59FB" w:rsidRPr="00CB5B22" w:rsidRDefault="002E59FB" w:rsidP="00D457FD">
      <w:pPr>
        <w:rPr>
          <w:rFonts w:ascii="XCCW Joined PC61c" w:hAnsi="XCCW Joined PC61c" w:cs="Arial"/>
        </w:rPr>
      </w:pPr>
    </w:p>
    <w:p w14:paraId="132D21FB" w14:textId="77777777" w:rsidR="00A8706C" w:rsidRPr="00CB5B22" w:rsidRDefault="00A8706C" w:rsidP="00D457FD">
      <w:pPr>
        <w:rPr>
          <w:rFonts w:ascii="XCCW Joined PC61c" w:hAnsi="XCCW Joined PC61c" w:cs="Arial"/>
        </w:rPr>
      </w:pPr>
    </w:p>
    <w:p w14:paraId="457D65F0" w14:textId="33B23B8A" w:rsidR="00A8706C" w:rsidRPr="00CB5B22" w:rsidRDefault="00995CBA" w:rsidP="00D457FD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 xml:space="preserve">1. </w:t>
      </w:r>
      <w:r w:rsidR="00D002E4">
        <w:rPr>
          <w:rFonts w:ascii="XCCW Joined PC61c" w:hAnsi="XCCW Joined PC61c" w:cs="Arial"/>
        </w:rPr>
        <w:t>Why is Thor</w:t>
      </w:r>
      <w:r w:rsidR="003B27B6">
        <w:rPr>
          <w:rFonts w:ascii="XCCW Joined PC61c" w:hAnsi="XCCW Joined PC61c" w:cs="Arial"/>
        </w:rPr>
        <w:t xml:space="preserve"> so angry</w:t>
      </w:r>
      <w:r w:rsidR="00D002E4">
        <w:rPr>
          <w:rFonts w:ascii="XCCW Joined PC61c" w:hAnsi="XCCW Joined PC61c" w:cs="Arial"/>
        </w:rPr>
        <w:t>?</w:t>
      </w:r>
    </w:p>
    <w:p w14:paraId="76BC7429" w14:textId="77777777" w:rsidR="00A8706C" w:rsidRPr="00CB5B22" w:rsidRDefault="00A8706C" w:rsidP="00D457FD">
      <w:pPr>
        <w:rPr>
          <w:rFonts w:ascii="XCCW Joined PC61c" w:hAnsi="XCCW Joined PC61c" w:cs="Arial"/>
        </w:rPr>
      </w:pPr>
    </w:p>
    <w:p w14:paraId="36C15024" w14:textId="77777777" w:rsidR="00A8706C" w:rsidRDefault="00A8706C" w:rsidP="00D457FD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312C49AC" w14:textId="77777777" w:rsidR="00DC6E47" w:rsidRDefault="00DC6E47" w:rsidP="00D457FD">
      <w:pPr>
        <w:rPr>
          <w:rFonts w:ascii="XCCW Joined PC61c" w:hAnsi="XCCW Joined PC61c" w:cs="Arial"/>
        </w:rPr>
      </w:pPr>
    </w:p>
    <w:p w14:paraId="0B132819" w14:textId="77777777" w:rsidR="00DC6E47" w:rsidRPr="00CB5B22" w:rsidRDefault="00DC6E47" w:rsidP="00D457FD">
      <w:pPr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______________________________________________________________________</w:t>
      </w:r>
    </w:p>
    <w:p w14:paraId="78F60E09" w14:textId="77777777" w:rsidR="00995CBA" w:rsidRPr="00CB5B22" w:rsidRDefault="00DC6E47" w:rsidP="00D457FD">
      <w:pPr>
        <w:rPr>
          <w:rFonts w:ascii="XCCW Joined PC61a" w:hAnsi="XCCW Joined PC61a" w:cs="Arial"/>
          <w:b/>
        </w:rPr>
      </w:pPr>
      <w:r>
        <w:rPr>
          <w:rFonts w:ascii="XCCW Joined PC61c" w:hAnsi="XCCW Joined PC61c" w:cs="Arial"/>
          <w:b/>
        </w:rPr>
        <w:t>2</w:t>
      </w:r>
      <w:r w:rsidR="00995CBA" w:rsidRPr="00CB5B22">
        <w:rPr>
          <w:rFonts w:ascii="XCCW Joined PC61c" w:hAnsi="XCCW Joined PC61c" w:cs="Arial"/>
          <w:b/>
        </w:rPr>
        <w:t xml:space="preserve"> m</w:t>
      </w:r>
      <w:r w:rsidR="00995CBA" w:rsidRPr="00CB5B22">
        <w:rPr>
          <w:rFonts w:ascii="XCCW Joined PC61a" w:hAnsi="XCCW Joined PC61a" w:cs="Arial"/>
          <w:b/>
        </w:rPr>
        <w:t>ar</w:t>
      </w:r>
      <w:r w:rsidR="00995CBA" w:rsidRPr="00CB5B22">
        <w:rPr>
          <w:rFonts w:ascii="XCCW Joined PC61b" w:hAnsi="XCCW Joined PC61b" w:cs="Arial"/>
          <w:b/>
        </w:rPr>
        <w:t>k</w:t>
      </w:r>
      <w:r>
        <w:rPr>
          <w:rFonts w:ascii="XCCW Joined PC61b" w:hAnsi="XCCW Joined PC61b" w:cs="Arial"/>
          <w:b/>
        </w:rPr>
        <w:t>s</w:t>
      </w:r>
    </w:p>
    <w:p w14:paraId="12857000" w14:textId="77777777" w:rsidR="00A8706C" w:rsidRPr="00CB5B22" w:rsidRDefault="00A8706C" w:rsidP="00D457FD">
      <w:pPr>
        <w:rPr>
          <w:rFonts w:ascii="XCCW Joined PC61c" w:hAnsi="XCCW Joined PC61c" w:cs="Arial"/>
        </w:rPr>
      </w:pPr>
    </w:p>
    <w:p w14:paraId="242665E0" w14:textId="77777777" w:rsidR="00A8706C" w:rsidRPr="00CB5B22" w:rsidRDefault="00A8706C" w:rsidP="00D457FD">
      <w:pPr>
        <w:rPr>
          <w:rFonts w:ascii="XCCW Joined PC61c" w:hAnsi="XCCW Joined PC61c" w:cs="Arial"/>
        </w:rPr>
      </w:pPr>
    </w:p>
    <w:p w14:paraId="34DE0871" w14:textId="0C9028DB" w:rsidR="00D002E4" w:rsidRPr="00CB5B22" w:rsidRDefault="00A8706C" w:rsidP="00D002E4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 xml:space="preserve">2. </w:t>
      </w:r>
      <w:r w:rsidR="003B27B6">
        <w:rPr>
          <w:rFonts w:ascii="XCCW Joined PC61c" w:hAnsi="XCCW Joined PC61c" w:cs="Arial"/>
        </w:rPr>
        <w:t>Find and copy 2 expanded noun phrases that imply Thor is angry</w:t>
      </w:r>
      <w:r w:rsidR="00D002E4">
        <w:rPr>
          <w:rFonts w:ascii="XCCW Joined PC61c" w:hAnsi="XCCW Joined PC61c" w:cs="Arial"/>
        </w:rPr>
        <w:t>?</w:t>
      </w:r>
    </w:p>
    <w:p w14:paraId="27BC838C" w14:textId="77777777" w:rsidR="00A8706C" w:rsidRPr="00CB5B22" w:rsidRDefault="00A8706C" w:rsidP="00D457FD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</w:t>
      </w:r>
    </w:p>
    <w:p w14:paraId="060F670F" w14:textId="77777777" w:rsidR="00995CBA" w:rsidRPr="00CB5B22" w:rsidRDefault="00995CBA" w:rsidP="00D457FD">
      <w:pPr>
        <w:rPr>
          <w:rFonts w:ascii="XCCW Joined PC61c" w:hAnsi="XCCW Joined PC61c" w:cs="Arial"/>
        </w:rPr>
      </w:pPr>
    </w:p>
    <w:p w14:paraId="17F14BB8" w14:textId="77777777" w:rsidR="00995CBA" w:rsidRPr="00CB5B22" w:rsidRDefault="00995CBA" w:rsidP="00D457FD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</w:t>
      </w:r>
    </w:p>
    <w:p w14:paraId="1EF29E33" w14:textId="77777777" w:rsidR="00995CBA" w:rsidRPr="00CB5B22" w:rsidRDefault="00DC6E47" w:rsidP="00D457FD">
      <w:pPr>
        <w:rPr>
          <w:rFonts w:ascii="XCCW Joined PC61c" w:hAnsi="XCCW Joined PC61c" w:cs="Arial"/>
          <w:b/>
        </w:rPr>
      </w:pPr>
      <w:r>
        <w:rPr>
          <w:rFonts w:ascii="XCCW Joined PC61c" w:hAnsi="XCCW Joined PC61c" w:cs="Arial"/>
          <w:b/>
        </w:rPr>
        <w:t>2</w:t>
      </w:r>
      <w:r w:rsidR="00995CBA" w:rsidRPr="00CB5B22">
        <w:rPr>
          <w:rFonts w:ascii="XCCW Joined PC61c" w:hAnsi="XCCW Joined PC61c" w:cs="Arial"/>
          <w:b/>
        </w:rPr>
        <w:t xml:space="preserve"> m</w:t>
      </w:r>
      <w:r w:rsidR="00995CBA" w:rsidRPr="00CB5B22">
        <w:rPr>
          <w:rFonts w:ascii="XCCW Joined PC61a" w:hAnsi="XCCW Joined PC61a" w:cs="Arial"/>
          <w:b/>
        </w:rPr>
        <w:t>ar</w:t>
      </w:r>
      <w:r w:rsidR="00995CBA" w:rsidRPr="00CB5B22">
        <w:rPr>
          <w:rFonts w:ascii="XCCW Joined PC61b" w:hAnsi="XCCW Joined PC61b" w:cs="Arial"/>
          <w:b/>
        </w:rPr>
        <w:t>k</w:t>
      </w:r>
      <w:r w:rsidR="00995CBA" w:rsidRPr="00CB5B22">
        <w:rPr>
          <w:rFonts w:ascii="XCCW Joined PC61a" w:hAnsi="XCCW Joined PC61a" w:cs="Arial"/>
          <w:b/>
        </w:rPr>
        <w:t>s</w:t>
      </w:r>
    </w:p>
    <w:p w14:paraId="5CABC186" w14:textId="77777777" w:rsidR="00A8706C" w:rsidRPr="00CB5B22" w:rsidRDefault="00A8706C" w:rsidP="00D457FD">
      <w:pPr>
        <w:rPr>
          <w:rFonts w:ascii="XCCW Joined PC61c" w:hAnsi="XCCW Joined PC61c" w:cs="Arial"/>
        </w:rPr>
      </w:pPr>
    </w:p>
    <w:p w14:paraId="442C17F5" w14:textId="3B775526" w:rsidR="006B164F" w:rsidRPr="00CB5B22" w:rsidRDefault="006B164F" w:rsidP="00995CBA">
      <w:pPr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 xml:space="preserve">3. </w:t>
      </w:r>
      <w:r w:rsidR="003B27B6">
        <w:rPr>
          <w:rFonts w:ascii="XCCW Joined PC61c" w:hAnsi="XCCW Joined PC61c" w:cs="Arial"/>
        </w:rPr>
        <w:t>Why was Stoick worrying</w:t>
      </w:r>
      <w:r w:rsidR="00D002E4">
        <w:rPr>
          <w:rFonts w:ascii="XCCW Joined PC61c" w:hAnsi="XCCW Joined PC61c" w:cs="Arial"/>
        </w:rPr>
        <w:t>?</w:t>
      </w:r>
    </w:p>
    <w:p w14:paraId="6A9FE985" w14:textId="77777777" w:rsidR="006B164F" w:rsidRPr="00CB5B22" w:rsidRDefault="006B164F" w:rsidP="00995CBA">
      <w:pPr>
        <w:tabs>
          <w:tab w:val="left" w:pos="3064"/>
        </w:tabs>
        <w:rPr>
          <w:rFonts w:ascii="XCCW Joined PC61c" w:hAnsi="XCCW Joined PC61c" w:cs="Arial"/>
        </w:rPr>
      </w:pPr>
    </w:p>
    <w:p w14:paraId="13CE7327" w14:textId="77777777" w:rsidR="006B164F" w:rsidRPr="00CB5B22" w:rsidRDefault="006B164F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72245EDB" w14:textId="77777777" w:rsidR="006B164F" w:rsidRPr="00CB5B22" w:rsidRDefault="006B164F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7857E088" w14:textId="77777777" w:rsidR="006B164F" w:rsidRPr="00CB5B22" w:rsidRDefault="006B164F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5E4DADAD" w14:textId="77777777" w:rsidR="006B164F" w:rsidRPr="00CB5B22" w:rsidRDefault="00995CBA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2 m</w:t>
      </w:r>
      <w:r w:rsidRPr="00CB5B22">
        <w:rPr>
          <w:rFonts w:ascii="XCCW Joined PC61a" w:hAnsi="XCCW Joined PC61a" w:cs="Arial"/>
        </w:rPr>
        <w:t>ar</w:t>
      </w:r>
      <w:r w:rsidRPr="00CB5B22">
        <w:rPr>
          <w:rFonts w:ascii="XCCW Joined PC61b" w:hAnsi="XCCW Joined PC61b" w:cs="Arial"/>
        </w:rPr>
        <w:t>k</w:t>
      </w:r>
      <w:r w:rsidRPr="00CB5B22">
        <w:rPr>
          <w:rFonts w:ascii="XCCW Joined PC61a" w:hAnsi="XCCW Joined PC61a" w:cs="Arial"/>
        </w:rPr>
        <w:t>s</w:t>
      </w:r>
    </w:p>
    <w:p w14:paraId="650CB1D1" w14:textId="77777777" w:rsidR="00995CBA" w:rsidRPr="00CB5B22" w:rsidRDefault="00995CBA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330E9550" w14:textId="06D7B3F9" w:rsidR="00995CBA" w:rsidRPr="00CB5B22" w:rsidRDefault="00995CBA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 xml:space="preserve">4. </w:t>
      </w:r>
      <w:r w:rsidR="003B27B6">
        <w:rPr>
          <w:rFonts w:ascii="XCCW Joined PC61c" w:hAnsi="XCCW Joined PC61c" w:cs="Arial"/>
        </w:rPr>
        <w:t>What kind of father and leader do you think Stoick is</w:t>
      </w:r>
      <w:r w:rsidR="00D002E4">
        <w:rPr>
          <w:rFonts w:ascii="XCCW Joined PC61c" w:hAnsi="XCCW Joined PC61c" w:cs="Arial"/>
        </w:rPr>
        <w:t>?</w:t>
      </w:r>
      <w:r w:rsidR="003B27B6">
        <w:rPr>
          <w:rFonts w:ascii="XCCW Joined PC61c" w:hAnsi="XCCW Joined PC61c" w:cs="Arial"/>
        </w:rPr>
        <w:t xml:space="preserve"> Provide proof for your answer.</w:t>
      </w:r>
    </w:p>
    <w:p w14:paraId="5182F79A" w14:textId="77777777" w:rsidR="00995CBA" w:rsidRPr="00CB5B22" w:rsidRDefault="00995CBA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2861AB1C" w14:textId="77777777" w:rsidR="00995CBA" w:rsidRPr="00CB5B22" w:rsidRDefault="00995CBA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45EE14AF" w14:textId="77777777" w:rsidR="00995CBA" w:rsidRPr="00CB5B22" w:rsidRDefault="00995CBA" w:rsidP="006B164F">
      <w:pPr>
        <w:tabs>
          <w:tab w:val="left" w:pos="3700"/>
        </w:tabs>
        <w:rPr>
          <w:rFonts w:ascii="XCCW Joined PC61a" w:hAnsi="XCCW Joined PC61a" w:cs="Arial"/>
          <w:b/>
        </w:rPr>
      </w:pPr>
      <w:r w:rsidRPr="00CB5B22">
        <w:rPr>
          <w:rFonts w:ascii="XCCW Joined PC61c" w:hAnsi="XCCW Joined PC61c" w:cs="Arial"/>
          <w:b/>
        </w:rPr>
        <w:t>1 m</w:t>
      </w:r>
      <w:r w:rsidRPr="00CB5B22">
        <w:rPr>
          <w:rFonts w:ascii="XCCW Joined PC61a" w:hAnsi="XCCW Joined PC61a" w:cs="Arial"/>
          <w:b/>
        </w:rPr>
        <w:t>ar</w:t>
      </w:r>
      <w:r w:rsidRPr="00CB5B22">
        <w:rPr>
          <w:rFonts w:ascii="XCCW Joined PC61b" w:hAnsi="XCCW Joined PC61b" w:cs="Arial"/>
          <w:b/>
        </w:rPr>
        <w:t>k</w:t>
      </w:r>
    </w:p>
    <w:p w14:paraId="599C4A4D" w14:textId="77777777" w:rsidR="00995CBA" w:rsidRPr="00CB5B22" w:rsidRDefault="00995CBA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5BDB45CF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06120E3D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7DB8ED2F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3A7018AA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796EFD82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32005691" w14:textId="77777777" w:rsidR="00CB5B22" w:rsidRDefault="00CB5B22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5B5F3A30" w14:textId="77777777" w:rsidR="00D002E4" w:rsidRDefault="00D002E4">
      <w:pPr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br w:type="page"/>
      </w:r>
    </w:p>
    <w:p w14:paraId="1FCEC5D6" w14:textId="6752DCB9" w:rsidR="00710AF0" w:rsidRDefault="009E283E" w:rsidP="006B164F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lastRenderedPageBreak/>
        <w:t>5. can you sort the following words into the correct table</w:t>
      </w:r>
    </w:p>
    <w:p w14:paraId="70EA91A0" w14:textId="305AFD08" w:rsidR="009E283E" w:rsidRDefault="009E283E" w:rsidP="006B164F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Hiccup’s village</w:t>
      </w:r>
      <w:r>
        <w:rPr>
          <w:rFonts w:ascii="XCCW Joined PC61c" w:hAnsi="XCCW Joined PC61c" w:cs="Arial"/>
        </w:rPr>
        <w:tab/>
        <w:t>Its victim’s screams</w:t>
      </w:r>
    </w:p>
    <w:p w14:paraId="6857A7E1" w14:textId="01B7DB4D" w:rsidR="009E283E" w:rsidRDefault="009E283E" w:rsidP="006B164F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The Chiefs house</w:t>
      </w:r>
    </w:p>
    <w:p w14:paraId="227B1CA6" w14:textId="4C63D02C" w:rsidR="009E283E" w:rsidRDefault="009E283E" w:rsidP="006B164F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The Vikings’ heads</w:t>
      </w:r>
    </w:p>
    <w:p w14:paraId="6B5A254C" w14:textId="7C55CE97" w:rsidR="009E283E" w:rsidRDefault="009E283E" w:rsidP="006B164F">
      <w:pPr>
        <w:tabs>
          <w:tab w:val="left" w:pos="3700"/>
        </w:tabs>
        <w:rPr>
          <w:rFonts w:ascii="XCCW Joined PC61c" w:hAnsi="XCCW Joined PC61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E283E" w14:paraId="00C031C3" w14:textId="77777777" w:rsidTr="009E283E">
        <w:tc>
          <w:tcPr>
            <w:tcW w:w="4814" w:type="dxa"/>
          </w:tcPr>
          <w:p w14:paraId="56B7C28D" w14:textId="479CD98D" w:rsidR="009E283E" w:rsidRDefault="009E283E" w:rsidP="006B164F">
            <w:pPr>
              <w:tabs>
                <w:tab w:val="left" w:pos="3700"/>
              </w:tabs>
              <w:rPr>
                <w:rFonts w:ascii="XCCW Joined PC61c" w:hAnsi="XCCW Joined PC61c" w:cs="Arial"/>
              </w:rPr>
            </w:pPr>
            <w:r>
              <w:rPr>
                <w:rFonts w:ascii="XCCW Joined PC61c" w:hAnsi="XCCW Joined PC61c" w:cs="Arial"/>
              </w:rPr>
              <w:t>Apostrophe for single possession</w:t>
            </w:r>
          </w:p>
        </w:tc>
        <w:tc>
          <w:tcPr>
            <w:tcW w:w="4814" w:type="dxa"/>
          </w:tcPr>
          <w:p w14:paraId="62AF78F5" w14:textId="10ECC36A" w:rsidR="009E283E" w:rsidRDefault="009E283E" w:rsidP="006B164F">
            <w:pPr>
              <w:tabs>
                <w:tab w:val="left" w:pos="3700"/>
              </w:tabs>
              <w:rPr>
                <w:rFonts w:ascii="XCCW Joined PC61c" w:hAnsi="XCCW Joined PC61c" w:cs="Arial"/>
              </w:rPr>
            </w:pPr>
            <w:r>
              <w:rPr>
                <w:rFonts w:ascii="XCCW Joined PC61c" w:hAnsi="XCCW Joined PC61c" w:cs="Arial"/>
              </w:rPr>
              <w:t>Apostrophe for plural possession</w:t>
            </w:r>
          </w:p>
        </w:tc>
      </w:tr>
      <w:tr w:rsidR="009E283E" w14:paraId="4C581B69" w14:textId="77777777" w:rsidTr="009E283E">
        <w:tc>
          <w:tcPr>
            <w:tcW w:w="4814" w:type="dxa"/>
          </w:tcPr>
          <w:p w14:paraId="6841C8C0" w14:textId="77777777" w:rsidR="009E283E" w:rsidRDefault="009E283E" w:rsidP="006B164F">
            <w:pPr>
              <w:tabs>
                <w:tab w:val="left" w:pos="3700"/>
              </w:tabs>
              <w:rPr>
                <w:rFonts w:ascii="XCCW Joined PC61c" w:hAnsi="XCCW Joined PC61c" w:cs="Arial"/>
              </w:rPr>
            </w:pPr>
          </w:p>
        </w:tc>
        <w:tc>
          <w:tcPr>
            <w:tcW w:w="4814" w:type="dxa"/>
          </w:tcPr>
          <w:p w14:paraId="3EBF4F75" w14:textId="77777777" w:rsidR="009E283E" w:rsidRDefault="009E283E" w:rsidP="006B164F">
            <w:pPr>
              <w:tabs>
                <w:tab w:val="left" w:pos="3700"/>
              </w:tabs>
              <w:rPr>
                <w:rFonts w:ascii="XCCW Joined PC61c" w:hAnsi="XCCW Joined PC61c" w:cs="Arial"/>
              </w:rPr>
            </w:pPr>
          </w:p>
        </w:tc>
      </w:tr>
    </w:tbl>
    <w:p w14:paraId="02E36BF9" w14:textId="77777777" w:rsidR="009E283E" w:rsidRDefault="009E283E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677407A9" w14:textId="77777777" w:rsidR="009E283E" w:rsidRPr="00CB5B22" w:rsidRDefault="009E283E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5A8870BE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  <w:b/>
        </w:rPr>
      </w:pPr>
      <w:r w:rsidRPr="00CB5B22">
        <w:rPr>
          <w:rFonts w:ascii="XCCW Joined PC61c" w:hAnsi="XCCW Joined PC61c" w:cs="Arial"/>
          <w:b/>
        </w:rPr>
        <w:t>3 m</w:t>
      </w:r>
      <w:r w:rsidRPr="00CB5B22">
        <w:rPr>
          <w:rFonts w:ascii="XCCW Joined PC61a" w:hAnsi="XCCW Joined PC61a" w:cs="Arial"/>
          <w:b/>
        </w:rPr>
        <w:t>ar</w:t>
      </w:r>
      <w:r w:rsidRPr="00CB5B22">
        <w:rPr>
          <w:rFonts w:ascii="XCCW Joined PC61b" w:hAnsi="XCCW Joined PC61b" w:cs="Arial"/>
          <w:b/>
        </w:rPr>
        <w:t>k</w:t>
      </w:r>
      <w:r w:rsidRPr="00CB5B22">
        <w:rPr>
          <w:rFonts w:ascii="XCCW Joined PC61a" w:hAnsi="XCCW Joined PC61a" w:cs="Arial"/>
          <w:b/>
        </w:rPr>
        <w:t>s</w:t>
      </w:r>
    </w:p>
    <w:p w14:paraId="3F5A063C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7BAE0422" w14:textId="350C3FD6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6. Wh</w:t>
      </w:r>
      <w:r w:rsidRPr="00CB5B22">
        <w:rPr>
          <w:rFonts w:ascii="XCCW Joined PC61a" w:hAnsi="XCCW Joined PC61a" w:cs="Arial"/>
        </w:rPr>
        <w:t>at</w:t>
      </w:r>
      <w:r w:rsidR="004B5799">
        <w:rPr>
          <w:rFonts w:ascii="XCCW Joined PC61c" w:hAnsi="XCCW Joined PC61c" w:cs="Arial"/>
        </w:rPr>
        <w:t xml:space="preserve"> is Mogadon outraged about?</w:t>
      </w:r>
    </w:p>
    <w:p w14:paraId="5DE19279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31BD0B31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3C632B78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43877E2C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4000472F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  <w:b/>
        </w:rPr>
      </w:pPr>
      <w:r w:rsidRPr="00CB5B22">
        <w:rPr>
          <w:rFonts w:ascii="XCCW Joined PC61c" w:hAnsi="XCCW Joined PC61c" w:cs="Arial"/>
          <w:b/>
        </w:rPr>
        <w:t>2 m</w:t>
      </w:r>
      <w:r w:rsidRPr="00CB5B22">
        <w:rPr>
          <w:rFonts w:ascii="XCCW Joined PC61a" w:hAnsi="XCCW Joined PC61a" w:cs="Arial"/>
          <w:b/>
        </w:rPr>
        <w:t>ar</w:t>
      </w:r>
      <w:r w:rsidRPr="00CB5B22">
        <w:rPr>
          <w:rFonts w:ascii="XCCW Joined PC61b" w:hAnsi="XCCW Joined PC61b" w:cs="Arial"/>
          <w:b/>
        </w:rPr>
        <w:t>k</w:t>
      </w:r>
      <w:r w:rsidRPr="00CB5B22">
        <w:rPr>
          <w:rFonts w:ascii="XCCW Joined PC61a" w:hAnsi="XCCW Joined PC61a" w:cs="Arial"/>
          <w:b/>
        </w:rPr>
        <w:t>s</w:t>
      </w:r>
    </w:p>
    <w:p w14:paraId="02DF8647" w14:textId="77777777" w:rsidR="004B5799" w:rsidRDefault="004B5799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5306F420" w14:textId="2A1F9843" w:rsidR="00710AF0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 xml:space="preserve">7. </w:t>
      </w:r>
      <w:r w:rsidR="004B5799">
        <w:rPr>
          <w:rFonts w:ascii="XCCW Joined PC61c" w:hAnsi="XCCW Joined PC61c" w:cs="Arial"/>
        </w:rPr>
        <w:t>why are the people unimpressed by the fact that there was a dragon on the beach</w:t>
      </w:r>
      <w:r w:rsidR="00D002E4">
        <w:rPr>
          <w:rFonts w:ascii="XCCW Joined PC61c" w:hAnsi="XCCW Joined PC61c" w:cs="Arial"/>
        </w:rPr>
        <w:t>?</w:t>
      </w:r>
    </w:p>
    <w:p w14:paraId="4CD0644A" w14:textId="77777777" w:rsidR="00F369CB" w:rsidRPr="00CB5B22" w:rsidRDefault="00F369CB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71A43D9A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44DC2B2A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4D70CB97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  <w:r w:rsidRPr="00CB5B22">
        <w:rPr>
          <w:rFonts w:ascii="XCCW Joined PC61c" w:hAnsi="XCCW Joined PC61c" w:cs="Arial"/>
        </w:rPr>
        <w:t>______________________________________________________________________</w:t>
      </w:r>
    </w:p>
    <w:p w14:paraId="7B3F37D1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  <w:b/>
        </w:rPr>
      </w:pPr>
      <w:r w:rsidRPr="00CB5B22">
        <w:rPr>
          <w:rFonts w:ascii="XCCW Joined PC61c" w:hAnsi="XCCW Joined PC61c" w:cs="Arial"/>
          <w:b/>
        </w:rPr>
        <w:t>2 m</w:t>
      </w:r>
      <w:r w:rsidRPr="00CB5B22">
        <w:rPr>
          <w:rFonts w:ascii="XCCW Joined PC61a" w:hAnsi="XCCW Joined PC61a" w:cs="Arial"/>
          <w:b/>
        </w:rPr>
        <w:t>ar</w:t>
      </w:r>
      <w:r w:rsidRPr="00CB5B22">
        <w:rPr>
          <w:rFonts w:ascii="XCCW Joined PC61b" w:hAnsi="XCCW Joined PC61b" w:cs="Arial"/>
          <w:b/>
        </w:rPr>
        <w:t>k</w:t>
      </w:r>
      <w:r w:rsidRPr="00CB5B22">
        <w:rPr>
          <w:rFonts w:ascii="XCCW Joined PC61a" w:hAnsi="XCCW Joined PC61a" w:cs="Arial"/>
          <w:b/>
        </w:rPr>
        <w:t>s</w:t>
      </w:r>
    </w:p>
    <w:p w14:paraId="434D5692" w14:textId="77777777" w:rsidR="00710AF0" w:rsidRPr="00CB5B22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36FA68AF" w14:textId="2682A6F1" w:rsidR="00F369CB" w:rsidRDefault="00F369CB" w:rsidP="006B164F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8.</w:t>
      </w:r>
      <w:r w:rsidR="001260C1">
        <w:rPr>
          <w:rFonts w:ascii="XCCW Joined PC61c" w:hAnsi="XCCW Joined PC61c" w:cs="Arial"/>
        </w:rPr>
        <w:t>Find and copy</w:t>
      </w:r>
      <w:r w:rsidR="004B5799">
        <w:rPr>
          <w:rFonts w:ascii="XCCW Joined PC61c" w:hAnsi="XCCW Joined PC61c" w:cs="Arial"/>
        </w:rPr>
        <w:t xml:space="preserve"> 3 adjectives used to describe the dragon</w:t>
      </w:r>
      <w:r w:rsidR="00204CDA">
        <w:rPr>
          <w:rFonts w:ascii="XCCW Joined PC61c" w:hAnsi="XCCW Joined PC61c" w:cs="Arial"/>
        </w:rPr>
        <w:t>?</w:t>
      </w:r>
    </w:p>
    <w:p w14:paraId="3F8EDE56" w14:textId="77777777" w:rsidR="00F369CB" w:rsidRDefault="00F369CB" w:rsidP="006B164F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______________________________________________________________________</w:t>
      </w:r>
    </w:p>
    <w:p w14:paraId="66F45E22" w14:textId="77777777" w:rsidR="00F369CB" w:rsidRDefault="00F369CB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47CC36D6" w14:textId="77777777" w:rsidR="00F369CB" w:rsidRDefault="00F369CB" w:rsidP="006B164F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______________________________________________________________________</w:t>
      </w:r>
    </w:p>
    <w:p w14:paraId="00608C95" w14:textId="77777777" w:rsidR="00F369CB" w:rsidRDefault="00F369CB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12FDE5A1" w14:textId="77777777" w:rsidR="00F369CB" w:rsidRDefault="00F369CB" w:rsidP="006B164F">
      <w:pPr>
        <w:tabs>
          <w:tab w:val="left" w:pos="3700"/>
        </w:tabs>
        <w:rPr>
          <w:rFonts w:ascii="XCCW Joined PC61c" w:hAnsi="XCCW Joined PC61c" w:cs="Arial"/>
        </w:rPr>
      </w:pPr>
      <w:r>
        <w:rPr>
          <w:rFonts w:ascii="XCCW Joined PC61c" w:hAnsi="XCCW Joined PC61c" w:cs="Arial"/>
        </w:rPr>
        <w:t>______________________________________________________________________</w:t>
      </w:r>
    </w:p>
    <w:p w14:paraId="315F1F7E" w14:textId="77777777" w:rsidR="00F369CB" w:rsidRPr="00F369CB" w:rsidRDefault="00F369CB" w:rsidP="006B164F">
      <w:pPr>
        <w:tabs>
          <w:tab w:val="left" w:pos="3700"/>
        </w:tabs>
        <w:rPr>
          <w:rFonts w:ascii="XCCW Joined PC61c" w:hAnsi="XCCW Joined PC61c" w:cs="Arial"/>
          <w:b/>
        </w:rPr>
      </w:pPr>
      <w:r w:rsidRPr="00F369CB">
        <w:rPr>
          <w:rFonts w:ascii="XCCW Joined PC61c" w:hAnsi="XCCW Joined PC61c" w:cs="Arial"/>
          <w:b/>
        </w:rPr>
        <w:t>3 marks</w:t>
      </w:r>
    </w:p>
    <w:p w14:paraId="2947E9FD" w14:textId="77777777" w:rsidR="00710AF0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46E86A53" w14:textId="77777777" w:rsidR="00710AF0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p w14:paraId="5D43BCB4" w14:textId="77777777" w:rsidR="00710AF0" w:rsidRDefault="00710AF0" w:rsidP="006B164F">
      <w:pPr>
        <w:tabs>
          <w:tab w:val="left" w:pos="3700"/>
        </w:tabs>
        <w:rPr>
          <w:rFonts w:ascii="XCCW Joined PC61c" w:hAnsi="XCCW Joined PC61c" w:cs="Arial"/>
        </w:rPr>
      </w:pPr>
    </w:p>
    <w:sectPr w:rsidR="00710AF0" w:rsidSect="008B5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PC61c">
    <w:altName w:val="Calibri"/>
    <w:charset w:val="00"/>
    <w:family w:val="script"/>
    <w:pitch w:val="variable"/>
    <w:sig w:usb0="800000A7" w:usb1="1000004A" w:usb2="00000000" w:usb3="00000000" w:csb0="00000001" w:csb1="00000000"/>
  </w:font>
  <w:font w:name="XCCW Joined PC61a">
    <w:altName w:val="Calibri"/>
    <w:charset w:val="00"/>
    <w:family w:val="script"/>
    <w:pitch w:val="variable"/>
    <w:sig w:usb0="800000A7" w:usb1="1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XCCW Joined PC61b">
    <w:altName w:val="Calibri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06C"/>
    <w:rsid w:val="00027D67"/>
    <w:rsid w:val="00035AEA"/>
    <w:rsid w:val="00051C9F"/>
    <w:rsid w:val="00053642"/>
    <w:rsid w:val="00056165"/>
    <w:rsid w:val="00060AB9"/>
    <w:rsid w:val="0008143F"/>
    <w:rsid w:val="00086EDF"/>
    <w:rsid w:val="00093302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1B12"/>
    <w:rsid w:val="00123266"/>
    <w:rsid w:val="001260C1"/>
    <w:rsid w:val="00127546"/>
    <w:rsid w:val="00152763"/>
    <w:rsid w:val="00153E4B"/>
    <w:rsid w:val="00170535"/>
    <w:rsid w:val="00170F19"/>
    <w:rsid w:val="001A4754"/>
    <w:rsid w:val="001D74A7"/>
    <w:rsid w:val="001E235B"/>
    <w:rsid w:val="001E5C35"/>
    <w:rsid w:val="00204CDA"/>
    <w:rsid w:val="00212857"/>
    <w:rsid w:val="00230A08"/>
    <w:rsid w:val="0025631C"/>
    <w:rsid w:val="00273B6C"/>
    <w:rsid w:val="00293A96"/>
    <w:rsid w:val="0029648F"/>
    <w:rsid w:val="002A5F7B"/>
    <w:rsid w:val="002A603A"/>
    <w:rsid w:val="002A6735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1102"/>
    <w:rsid w:val="0032480A"/>
    <w:rsid w:val="003263B7"/>
    <w:rsid w:val="00331046"/>
    <w:rsid w:val="00332229"/>
    <w:rsid w:val="0033632B"/>
    <w:rsid w:val="00340460"/>
    <w:rsid w:val="00355A88"/>
    <w:rsid w:val="00365425"/>
    <w:rsid w:val="00371C9A"/>
    <w:rsid w:val="00383B0E"/>
    <w:rsid w:val="003B18B7"/>
    <w:rsid w:val="003B27B6"/>
    <w:rsid w:val="003B6659"/>
    <w:rsid w:val="003B73BD"/>
    <w:rsid w:val="003E4BAB"/>
    <w:rsid w:val="003F2939"/>
    <w:rsid w:val="00431FC3"/>
    <w:rsid w:val="00454C44"/>
    <w:rsid w:val="004605A1"/>
    <w:rsid w:val="00463B37"/>
    <w:rsid w:val="00482841"/>
    <w:rsid w:val="00485708"/>
    <w:rsid w:val="00493311"/>
    <w:rsid w:val="004B01FD"/>
    <w:rsid w:val="004B3795"/>
    <w:rsid w:val="004B4219"/>
    <w:rsid w:val="004B5799"/>
    <w:rsid w:val="004C28C6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67C84"/>
    <w:rsid w:val="00582C91"/>
    <w:rsid w:val="00590837"/>
    <w:rsid w:val="00591A92"/>
    <w:rsid w:val="00597B2A"/>
    <w:rsid w:val="005A0942"/>
    <w:rsid w:val="005A2E8C"/>
    <w:rsid w:val="005C4A2A"/>
    <w:rsid w:val="005C4D8E"/>
    <w:rsid w:val="005E437E"/>
    <w:rsid w:val="005F078D"/>
    <w:rsid w:val="006000C8"/>
    <w:rsid w:val="00603C4A"/>
    <w:rsid w:val="00605193"/>
    <w:rsid w:val="00615F20"/>
    <w:rsid w:val="00621808"/>
    <w:rsid w:val="00624E4D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CCD"/>
    <w:rsid w:val="00696F28"/>
    <w:rsid w:val="006A1F89"/>
    <w:rsid w:val="006A5E94"/>
    <w:rsid w:val="006B164F"/>
    <w:rsid w:val="006B248F"/>
    <w:rsid w:val="006D10DF"/>
    <w:rsid w:val="006F38D1"/>
    <w:rsid w:val="00710AF0"/>
    <w:rsid w:val="007229BF"/>
    <w:rsid w:val="00727CE2"/>
    <w:rsid w:val="007500D8"/>
    <w:rsid w:val="0076612B"/>
    <w:rsid w:val="0078235C"/>
    <w:rsid w:val="00787462"/>
    <w:rsid w:val="00794B94"/>
    <w:rsid w:val="007B401B"/>
    <w:rsid w:val="007E54A7"/>
    <w:rsid w:val="007F0B37"/>
    <w:rsid w:val="007F22A4"/>
    <w:rsid w:val="007F4352"/>
    <w:rsid w:val="007F7927"/>
    <w:rsid w:val="008046C3"/>
    <w:rsid w:val="00830CD5"/>
    <w:rsid w:val="0083276E"/>
    <w:rsid w:val="0084638B"/>
    <w:rsid w:val="00846413"/>
    <w:rsid w:val="00852F8C"/>
    <w:rsid w:val="0085472E"/>
    <w:rsid w:val="00884101"/>
    <w:rsid w:val="0088548C"/>
    <w:rsid w:val="008A40BC"/>
    <w:rsid w:val="008B518E"/>
    <w:rsid w:val="008C0AEB"/>
    <w:rsid w:val="008D4A69"/>
    <w:rsid w:val="008E0EE6"/>
    <w:rsid w:val="008E22F0"/>
    <w:rsid w:val="008E2F31"/>
    <w:rsid w:val="008F482C"/>
    <w:rsid w:val="00901EF8"/>
    <w:rsid w:val="00906FC2"/>
    <w:rsid w:val="009267D8"/>
    <w:rsid w:val="00940BAF"/>
    <w:rsid w:val="00941E09"/>
    <w:rsid w:val="0095041A"/>
    <w:rsid w:val="00955A89"/>
    <w:rsid w:val="00964789"/>
    <w:rsid w:val="0097163B"/>
    <w:rsid w:val="00972266"/>
    <w:rsid w:val="00976DFD"/>
    <w:rsid w:val="00995CBA"/>
    <w:rsid w:val="009A5789"/>
    <w:rsid w:val="009B7ECC"/>
    <w:rsid w:val="009C1D2C"/>
    <w:rsid w:val="009C48CD"/>
    <w:rsid w:val="009D3E17"/>
    <w:rsid w:val="009E283E"/>
    <w:rsid w:val="009F56CC"/>
    <w:rsid w:val="00A056AE"/>
    <w:rsid w:val="00A16FD1"/>
    <w:rsid w:val="00A212A2"/>
    <w:rsid w:val="00A41F02"/>
    <w:rsid w:val="00A629E4"/>
    <w:rsid w:val="00A8706C"/>
    <w:rsid w:val="00AB381B"/>
    <w:rsid w:val="00AB4FDD"/>
    <w:rsid w:val="00AC3E5C"/>
    <w:rsid w:val="00AC55E5"/>
    <w:rsid w:val="00AC7A58"/>
    <w:rsid w:val="00AD1514"/>
    <w:rsid w:val="00B107AA"/>
    <w:rsid w:val="00B26610"/>
    <w:rsid w:val="00B62486"/>
    <w:rsid w:val="00B65819"/>
    <w:rsid w:val="00B71507"/>
    <w:rsid w:val="00B77168"/>
    <w:rsid w:val="00B864AA"/>
    <w:rsid w:val="00B87E6F"/>
    <w:rsid w:val="00B94922"/>
    <w:rsid w:val="00B9745C"/>
    <w:rsid w:val="00BC00B4"/>
    <w:rsid w:val="00BC6650"/>
    <w:rsid w:val="00BD5217"/>
    <w:rsid w:val="00BE1123"/>
    <w:rsid w:val="00BF6354"/>
    <w:rsid w:val="00C04480"/>
    <w:rsid w:val="00C24C95"/>
    <w:rsid w:val="00C265FE"/>
    <w:rsid w:val="00C3797E"/>
    <w:rsid w:val="00C53E96"/>
    <w:rsid w:val="00C61C36"/>
    <w:rsid w:val="00C70BC5"/>
    <w:rsid w:val="00C75CDE"/>
    <w:rsid w:val="00C92E6E"/>
    <w:rsid w:val="00CB5B22"/>
    <w:rsid w:val="00CD1399"/>
    <w:rsid w:val="00CE5C8B"/>
    <w:rsid w:val="00D002E4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307E"/>
    <w:rsid w:val="00DA700A"/>
    <w:rsid w:val="00DA7408"/>
    <w:rsid w:val="00DA7EB0"/>
    <w:rsid w:val="00DB4844"/>
    <w:rsid w:val="00DC6E47"/>
    <w:rsid w:val="00DD3CFC"/>
    <w:rsid w:val="00DE3177"/>
    <w:rsid w:val="00E13B66"/>
    <w:rsid w:val="00E32336"/>
    <w:rsid w:val="00E42356"/>
    <w:rsid w:val="00E450CE"/>
    <w:rsid w:val="00E5067A"/>
    <w:rsid w:val="00E63D30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41F4"/>
    <w:rsid w:val="00F23746"/>
    <w:rsid w:val="00F35FF7"/>
    <w:rsid w:val="00F369CB"/>
    <w:rsid w:val="00F375A9"/>
    <w:rsid w:val="00F46258"/>
    <w:rsid w:val="00F54693"/>
    <w:rsid w:val="00F547AA"/>
    <w:rsid w:val="00F71992"/>
    <w:rsid w:val="00F87F96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62049"/>
  <w15:chartTrackingRefBased/>
  <w15:docId w15:val="{8CF7022A-0713-44B1-9539-425BE871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PC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JoinitPC61</Template>
  <TotalTime>17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Windows User</dc:creator>
  <cp:keywords/>
  <cp:lastModifiedBy>Saiqa Ahmad</cp:lastModifiedBy>
  <cp:revision>4</cp:revision>
  <cp:lastPrinted>2011-03-29T10:54:00Z</cp:lastPrinted>
  <dcterms:created xsi:type="dcterms:W3CDTF">2021-07-06T11:09:00Z</dcterms:created>
  <dcterms:modified xsi:type="dcterms:W3CDTF">2021-07-06T11:35:00Z</dcterms:modified>
</cp:coreProperties>
</file>